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1" w:rsidRPr="00385E9D" w:rsidRDefault="00A571C1" w:rsidP="001251C8">
      <w:pPr>
        <w:tabs>
          <w:tab w:val="left" w:pos="1930"/>
          <w:tab w:val="left" w:pos="2590"/>
        </w:tabs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:rsidR="007B6D47" w:rsidRPr="00A23936" w:rsidRDefault="007B6D47" w:rsidP="001251C8">
      <w:pPr>
        <w:tabs>
          <w:tab w:val="left" w:pos="1930"/>
          <w:tab w:val="left" w:pos="2590"/>
        </w:tabs>
        <w:rPr>
          <w:rFonts w:ascii="Arial" w:hAnsi="Arial" w:cs="Arial"/>
          <w:b/>
          <w:sz w:val="4"/>
          <w:szCs w:val="4"/>
        </w:rPr>
      </w:pPr>
    </w:p>
    <w:tbl>
      <w:tblPr>
        <w:tblW w:w="102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5426"/>
      </w:tblGrid>
      <w:tr w:rsidR="00233514" w:rsidTr="00584351">
        <w:trPr>
          <w:trHeight w:val="591"/>
          <w:jc w:val="center"/>
        </w:trPr>
        <w:tc>
          <w:tcPr>
            <w:tcW w:w="10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514" w:rsidRPr="00AF068B" w:rsidRDefault="00233514" w:rsidP="00233514">
            <w:pPr>
              <w:pStyle w:val="Nagwek1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5D9A">
              <w:rPr>
                <w:rFonts w:ascii="Arial" w:hAnsi="Arial" w:cs="Arial"/>
                <w:spacing w:val="20"/>
                <w:sz w:val="24"/>
                <w:szCs w:val="24"/>
                <w:lang w:val="pl-PL"/>
              </w:rPr>
              <w:t>FORMULARZ APLIKACYJNY</w:t>
            </w:r>
          </w:p>
        </w:tc>
      </w:tr>
      <w:tr w:rsidR="00233514" w:rsidTr="00584351">
        <w:trPr>
          <w:trHeight w:val="513"/>
          <w:jc w:val="center"/>
        </w:trPr>
        <w:tc>
          <w:tcPr>
            <w:tcW w:w="4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3514" w:rsidRPr="00AF068B" w:rsidRDefault="00022694" w:rsidP="00233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  <w:r w:rsidR="00233514">
              <w:rPr>
                <w:rFonts w:ascii="Arial" w:hAnsi="Arial" w:cs="Arial"/>
              </w:rPr>
              <w:t>zgłoszenia:</w:t>
            </w:r>
            <w:r w:rsidR="00233514" w:rsidRPr="00AF068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2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3514" w:rsidRPr="00891AD3" w:rsidRDefault="00233514" w:rsidP="008264AA">
            <w:pPr>
              <w:pStyle w:val="Nagwek"/>
              <w:spacing w:after="20" w:line="288" w:lineRule="auto"/>
              <w:ind w:left="113"/>
              <w:rPr>
                <w:rFonts w:ascii="Arial" w:hAnsi="Arial" w:cs="Arial"/>
                <w:sz w:val="12"/>
                <w:szCs w:val="12"/>
              </w:rPr>
            </w:pPr>
            <w:r w:rsidRPr="00891AD3">
              <w:rPr>
                <w:rFonts w:ascii="Arial" w:hAnsi="Arial" w:cs="Arial"/>
              </w:rPr>
              <w:t>……………</w:t>
            </w:r>
            <w:r w:rsidR="00E56122">
              <w:rPr>
                <w:rFonts w:ascii="Arial" w:hAnsi="Arial" w:cs="Arial"/>
              </w:rPr>
              <w:t>……….……/</w:t>
            </w:r>
            <w:r w:rsidR="008264AA">
              <w:rPr>
                <w:rFonts w:ascii="Arial" w:hAnsi="Arial" w:cs="Arial"/>
              </w:rPr>
              <w:t>4.</w:t>
            </w:r>
            <w:r w:rsidR="00E56122">
              <w:rPr>
                <w:rFonts w:ascii="Arial" w:hAnsi="Arial" w:cs="Arial"/>
              </w:rPr>
              <w:t>2</w:t>
            </w:r>
            <w:r w:rsidRPr="00891AD3">
              <w:rPr>
                <w:rFonts w:ascii="Arial" w:hAnsi="Arial" w:cs="Arial"/>
              </w:rPr>
              <w:t>/</w:t>
            </w:r>
            <w:r w:rsidR="00A9580E">
              <w:rPr>
                <w:rFonts w:ascii="Arial" w:hAnsi="Arial" w:cs="Arial"/>
              </w:rPr>
              <w:t>GPH</w:t>
            </w:r>
            <w:r w:rsidR="007D08FD">
              <w:rPr>
                <w:rFonts w:ascii="Arial" w:hAnsi="Arial" w:cs="Arial"/>
              </w:rPr>
              <w:t xml:space="preserve"> II</w:t>
            </w:r>
          </w:p>
        </w:tc>
      </w:tr>
      <w:tr w:rsidR="00233514" w:rsidTr="00584351">
        <w:trPr>
          <w:trHeight w:val="510"/>
          <w:jc w:val="center"/>
        </w:trPr>
        <w:tc>
          <w:tcPr>
            <w:tcW w:w="4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3514" w:rsidRPr="00AF068B" w:rsidRDefault="00233514" w:rsidP="00FE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9B4259">
              <w:rPr>
                <w:rFonts w:ascii="Arial" w:hAnsi="Arial" w:cs="Arial"/>
              </w:rPr>
              <w:t xml:space="preserve"> wpływu</w:t>
            </w:r>
            <w:r w:rsidR="00EB47DE">
              <w:rPr>
                <w:rFonts w:ascii="Arial" w:hAnsi="Arial" w:cs="Arial"/>
              </w:rPr>
              <w:t xml:space="preserve"> formularza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2B6D" w:rsidRPr="00AF068B" w:rsidRDefault="00233514" w:rsidP="00FE32E4">
            <w:pPr>
              <w:pStyle w:val="Nagwek"/>
              <w:spacing w:before="100" w:beforeAutospacing="1" w:after="100" w:afterAutospacing="1"/>
              <w:rPr>
                <w:sz w:val="32"/>
                <w:szCs w:val="32"/>
              </w:rPr>
            </w:pP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t>-</w:t>
            </w: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t>-20</w:t>
            </w:r>
            <w:r w:rsidR="004440B5" w:rsidRPr="00AF068B">
              <w:rPr>
                <w:sz w:val="32"/>
                <w:szCs w:val="32"/>
              </w:rPr>
              <w:sym w:font="Wingdings 2" w:char="F0A3"/>
            </w:r>
            <w:r w:rsidR="004440B5" w:rsidRPr="00AF068B">
              <w:rPr>
                <w:sz w:val="32"/>
                <w:szCs w:val="32"/>
              </w:rPr>
              <w:sym w:font="Wingdings 2" w:char="F0A3"/>
            </w:r>
            <w:r w:rsidR="007B279A">
              <w:rPr>
                <w:sz w:val="32"/>
                <w:szCs w:val="32"/>
              </w:rPr>
              <w:t xml:space="preserve"> r.    </w:t>
            </w:r>
          </w:p>
        </w:tc>
      </w:tr>
      <w:tr w:rsidR="00233514" w:rsidTr="00584351">
        <w:trPr>
          <w:trHeight w:val="701"/>
          <w:jc w:val="center"/>
        </w:trPr>
        <w:tc>
          <w:tcPr>
            <w:tcW w:w="4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233514" w:rsidRPr="00EA5EE2" w:rsidRDefault="00233514" w:rsidP="00233514">
            <w:pPr>
              <w:rPr>
                <w:rFonts w:cs="Calibri"/>
                <w:b/>
                <w:sz w:val="20"/>
              </w:rPr>
            </w:pPr>
            <w:r w:rsidRPr="00EA5EE2">
              <w:rPr>
                <w:rFonts w:cs="Calibri"/>
                <w:bCs/>
                <w:sz w:val="20"/>
              </w:rPr>
              <w:t>Tytuł projektu:</w:t>
            </w:r>
            <w:r w:rsidRPr="00EA5EE2">
              <w:rPr>
                <w:rFonts w:cs="Calibri"/>
                <w:b/>
                <w:sz w:val="20"/>
              </w:rPr>
              <w:t xml:space="preserve"> </w:t>
            </w:r>
            <w:r w:rsidRPr="00EA5EE2">
              <w:rPr>
                <w:rFonts w:cs="Calibri"/>
                <w:b/>
                <w:color w:val="000000"/>
                <w:sz w:val="20"/>
              </w:rPr>
              <w:t>„</w:t>
            </w:r>
            <w:r w:rsidR="00A9580E">
              <w:rPr>
                <w:rFonts w:cs="Calibri"/>
                <w:b/>
                <w:color w:val="000000"/>
                <w:sz w:val="20"/>
              </w:rPr>
              <w:t>Gotuj po hiszpańsku</w:t>
            </w:r>
            <w:r w:rsidR="007D08FD">
              <w:rPr>
                <w:rFonts w:cs="Calibri"/>
                <w:b/>
                <w:color w:val="000000"/>
                <w:sz w:val="20"/>
              </w:rPr>
              <w:t xml:space="preserve"> II</w:t>
            </w:r>
            <w:r w:rsidRPr="00EA5EE2">
              <w:rPr>
                <w:rFonts w:cs="Calibri"/>
                <w:b/>
                <w:color w:val="000000"/>
                <w:sz w:val="20"/>
              </w:rPr>
              <w:t>”</w:t>
            </w:r>
            <w:r w:rsidRPr="00EA5EE2">
              <w:rPr>
                <w:rFonts w:cs="Calibri"/>
                <w:b/>
                <w:sz w:val="20"/>
              </w:rPr>
              <w:t xml:space="preserve"> </w:t>
            </w:r>
          </w:p>
          <w:p w:rsidR="007B6D47" w:rsidRPr="00C604C1" w:rsidRDefault="007B6D47" w:rsidP="00E56122">
            <w:pPr>
              <w:pStyle w:val="Tekstpodstawowy2"/>
              <w:rPr>
                <w:rFonts w:ascii="Arial" w:hAnsi="Arial" w:cs="Arial"/>
                <w:i/>
                <w:iCs/>
                <w:sz w:val="12"/>
              </w:rPr>
            </w:pPr>
            <w:r w:rsidRPr="00C604C1">
              <w:rPr>
                <w:rFonts w:ascii="Arial" w:hAnsi="Arial" w:cs="Arial"/>
                <w:i/>
                <w:iCs/>
                <w:sz w:val="12"/>
              </w:rPr>
              <w:t>Fundacja Rozwoju Kompetencji i Przedsiębiorczości PROAKTYWNI</w:t>
            </w:r>
          </w:p>
          <w:p w:rsidR="00E56122" w:rsidRPr="00C604C1" w:rsidRDefault="00E56122" w:rsidP="00E56122">
            <w:pPr>
              <w:pStyle w:val="Tekstpodstawowy2"/>
              <w:rPr>
                <w:rFonts w:ascii="Arial" w:hAnsi="Arial" w:cs="Arial"/>
                <w:i/>
                <w:iCs/>
                <w:sz w:val="12"/>
              </w:rPr>
            </w:pPr>
            <w:r w:rsidRPr="00C74B02">
              <w:rPr>
                <w:rFonts w:ascii="Arial" w:hAnsi="Arial" w:cs="Arial"/>
                <w:i/>
                <w:iCs/>
                <w:sz w:val="12"/>
              </w:rPr>
              <w:t>Biuro Pro</w:t>
            </w:r>
            <w:r w:rsidR="008422BB" w:rsidRPr="00C74B02">
              <w:rPr>
                <w:rFonts w:ascii="Arial" w:hAnsi="Arial" w:cs="Arial"/>
                <w:i/>
                <w:iCs/>
                <w:sz w:val="12"/>
              </w:rPr>
              <w:t>jektu w Krakowie, ul. Szlak 8a</w:t>
            </w:r>
            <w:r w:rsidRPr="00C74B02">
              <w:rPr>
                <w:rFonts w:ascii="Arial" w:hAnsi="Arial" w:cs="Arial"/>
                <w:i/>
                <w:iCs/>
                <w:sz w:val="12"/>
              </w:rPr>
              <w:t>, 31-161 Kraków</w:t>
            </w:r>
            <w:r w:rsidRPr="00C604C1">
              <w:rPr>
                <w:rFonts w:ascii="Arial" w:hAnsi="Arial" w:cs="Arial"/>
                <w:i/>
                <w:iCs/>
              </w:rPr>
              <w:t xml:space="preserve"> </w:t>
            </w:r>
          </w:p>
          <w:p w:rsidR="00233514" w:rsidRPr="008A2ED1" w:rsidRDefault="00E56122" w:rsidP="00A9580E">
            <w:pPr>
              <w:pStyle w:val="Tekstpodstawowy2"/>
              <w:rPr>
                <w:rFonts w:ascii="Arial" w:hAnsi="Arial" w:cs="Arial"/>
                <w:sz w:val="20"/>
                <w:lang w:val="de-DE"/>
              </w:rPr>
            </w:pPr>
            <w:r w:rsidRPr="00C604C1">
              <w:rPr>
                <w:rFonts w:ascii="Arial" w:hAnsi="Arial" w:cs="Arial"/>
                <w:sz w:val="12"/>
                <w:lang w:val="de-DE"/>
              </w:rPr>
              <w:t>tel. (12)</w:t>
            </w:r>
            <w:r w:rsidR="008422BB" w:rsidRPr="00C604C1">
              <w:rPr>
                <w:rFonts w:ascii="Arial" w:hAnsi="Arial" w:cs="Arial"/>
                <w:sz w:val="12"/>
                <w:lang w:val="de-DE"/>
              </w:rPr>
              <w:t xml:space="preserve"> 200 21 77</w:t>
            </w:r>
            <w:r w:rsidRPr="00C604C1">
              <w:rPr>
                <w:rFonts w:ascii="Arial" w:hAnsi="Arial" w:cs="Arial"/>
                <w:sz w:val="12"/>
                <w:lang w:val="de-DE"/>
              </w:rPr>
              <w:t xml:space="preserve">, e-mail: </w:t>
            </w:r>
            <w:r w:rsidR="00854BDC">
              <w:rPr>
                <w:rFonts w:ascii="Arial" w:hAnsi="Arial" w:cs="Arial"/>
                <w:sz w:val="12"/>
                <w:lang w:val="de-DE"/>
              </w:rPr>
              <w:t>gotuj</w:t>
            </w:r>
            <w:r w:rsidR="00C604C1" w:rsidRPr="00C604C1">
              <w:rPr>
                <w:rFonts w:ascii="Arial" w:hAnsi="Arial" w:cs="Arial"/>
                <w:sz w:val="12"/>
                <w:lang w:val="de-DE"/>
              </w:rPr>
              <w:t>@fundacjaproaktywni.pl</w:t>
            </w:r>
          </w:p>
        </w:tc>
        <w:tc>
          <w:tcPr>
            <w:tcW w:w="5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B4EB9" w:rsidRDefault="003F03D7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176">
              <w:rPr>
                <w:rFonts w:ascii="Arial" w:hAnsi="Arial" w:cs="Arial"/>
                <w:iCs/>
                <w:sz w:val="16"/>
                <w:szCs w:val="16"/>
              </w:rPr>
              <w:t>Nr umowy:</w:t>
            </w:r>
            <w:r w:rsidRPr="002D71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EB9" w:rsidRPr="008B4EB9">
              <w:rPr>
                <w:rFonts w:ascii="Arial" w:hAnsi="Arial" w:cs="Arial"/>
                <w:b/>
                <w:bCs/>
                <w:sz w:val="16"/>
                <w:szCs w:val="16"/>
              </w:rPr>
              <w:t>POWR.04.02.00-00-0031/17</w:t>
            </w:r>
          </w:p>
          <w:p w:rsidR="00983A64" w:rsidRDefault="00A9580E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Oś priorytetowa IV</w:t>
            </w:r>
            <w:r w:rsidR="00983A6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Innowacje społeczne i współpraca ponadnarodowa.</w:t>
            </w:r>
          </w:p>
          <w:p w:rsidR="00AC7F44" w:rsidRPr="00143D65" w:rsidRDefault="00A9580E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Działanie 4.2</w:t>
            </w:r>
            <w:r w:rsidR="00AC7F44" w:rsidRPr="00143D6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Programy mobilności ponadnarodowej</w:t>
            </w:r>
            <w:r w:rsidR="00AC7F44" w:rsidRPr="00143D65">
              <w:rPr>
                <w:sz w:val="12"/>
                <w:szCs w:val="12"/>
              </w:rPr>
              <w:t>.</w:t>
            </w:r>
          </w:p>
          <w:p w:rsidR="00A4172F" w:rsidRPr="00AC7F44" w:rsidRDefault="00233514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sz w:val="12"/>
                <w:szCs w:val="12"/>
              </w:rPr>
            </w:pPr>
            <w:r w:rsidRPr="00B66AF6">
              <w:rPr>
                <w:sz w:val="12"/>
                <w:szCs w:val="12"/>
              </w:rPr>
              <w:t>Proj</w:t>
            </w:r>
            <w:r w:rsidR="00A4568B">
              <w:rPr>
                <w:sz w:val="12"/>
                <w:szCs w:val="12"/>
              </w:rPr>
              <w:t>ekt współfinansowany jest przez</w:t>
            </w:r>
            <w:r w:rsidR="00A4568B" w:rsidRPr="00A4568B">
              <w:rPr>
                <w:sz w:val="12"/>
                <w:szCs w:val="12"/>
              </w:rPr>
              <w:t xml:space="preserve"> Unię Europejską ze środków Europejskiego Funduszu Społecznego w ramach Programu Operacyjnego Wiedza Edukacja Rozwój na lata 2014-2020</w:t>
            </w:r>
            <w:r w:rsidR="00A4568B">
              <w:rPr>
                <w:sz w:val="12"/>
                <w:szCs w:val="12"/>
              </w:rPr>
              <w:t>.</w:t>
            </w:r>
          </w:p>
        </w:tc>
      </w:tr>
    </w:tbl>
    <w:p w:rsidR="00D5722F" w:rsidRPr="002D7176" w:rsidRDefault="00D5722F" w:rsidP="00D5722F">
      <w:pPr>
        <w:rPr>
          <w:rFonts w:ascii="Arial" w:hAnsi="Arial" w:cs="Arial"/>
          <w:b/>
          <w:sz w:val="4"/>
          <w:szCs w:val="4"/>
        </w:rPr>
      </w:pPr>
    </w:p>
    <w:p w:rsidR="00A4172F" w:rsidRDefault="00D5722F" w:rsidP="00D5722F">
      <w:pPr>
        <w:jc w:val="both"/>
        <w:rPr>
          <w:rFonts w:ascii="Arial Narrow" w:hAnsi="Arial Narrow"/>
          <w:b/>
          <w:szCs w:val="24"/>
        </w:rPr>
      </w:pPr>
      <w:r w:rsidRPr="00D5722F">
        <w:rPr>
          <w:rFonts w:ascii="Arial Narrow" w:hAnsi="Arial Narrow"/>
          <w:b/>
          <w:szCs w:val="24"/>
        </w:rPr>
        <w:t>Proszę wypełnić DRUKOWANYMI LITERAMI</w:t>
      </w:r>
      <w:r>
        <w:rPr>
          <w:rFonts w:ascii="Arial Narrow" w:hAnsi="Arial Narrow"/>
          <w:b/>
          <w:szCs w:val="24"/>
        </w:rPr>
        <w:t>.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2072"/>
        <w:gridCol w:w="763"/>
        <w:gridCol w:w="142"/>
        <w:gridCol w:w="103"/>
        <w:gridCol w:w="322"/>
        <w:gridCol w:w="851"/>
        <w:gridCol w:w="2942"/>
      </w:tblGrid>
      <w:tr w:rsidR="006A336C" w:rsidRPr="0036722B" w:rsidTr="006A336C">
        <w:trPr>
          <w:trHeight w:val="414"/>
          <w:jc w:val="center"/>
        </w:trPr>
        <w:tc>
          <w:tcPr>
            <w:tcW w:w="10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A336C" w:rsidRPr="0036722B" w:rsidRDefault="006A336C" w:rsidP="0036722B">
            <w:pPr>
              <w:numPr>
                <w:ilvl w:val="0"/>
                <w:numId w:val="13"/>
              </w:numPr>
              <w:rPr>
                <w:rFonts w:ascii="Arial Narrow" w:hAnsi="Arial Narrow"/>
                <w:b/>
                <w:szCs w:val="24"/>
              </w:rPr>
            </w:pPr>
            <w:r w:rsidRPr="0036722B">
              <w:rPr>
                <w:rFonts w:ascii="Arial Narrow" w:hAnsi="Arial Narrow"/>
                <w:b/>
                <w:szCs w:val="24"/>
              </w:rPr>
              <w:t>DANE OSOBOWE</w:t>
            </w:r>
            <w:r w:rsidR="002F43BF">
              <w:rPr>
                <w:rFonts w:ascii="Arial Narrow" w:hAnsi="Arial Narrow"/>
                <w:b/>
                <w:szCs w:val="24"/>
              </w:rPr>
              <w:t xml:space="preserve"> / DANE KONTAKTOWE</w:t>
            </w:r>
          </w:p>
        </w:tc>
      </w:tr>
      <w:tr w:rsidR="006A336C" w:rsidRPr="0036722B" w:rsidTr="005D6102">
        <w:trPr>
          <w:trHeight w:val="420"/>
          <w:jc w:val="center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Imię (imiona):</w:t>
            </w:r>
          </w:p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Nazwisko:</w:t>
            </w:r>
          </w:p>
        </w:tc>
      </w:tr>
      <w:tr w:rsidR="006A336C" w:rsidRPr="0036722B" w:rsidTr="005D6102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A336C" w:rsidRPr="0036722B" w:rsidRDefault="006A336C" w:rsidP="00C26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3402" w:type="dxa"/>
            <w:gridSpan w:val="3"/>
          </w:tcPr>
          <w:p w:rsidR="006A336C" w:rsidRPr="007E7493" w:rsidRDefault="005D6102" w:rsidP="00532F6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="006A336C" w:rsidRPr="007E7493">
              <w:rPr>
                <w:sz w:val="32"/>
                <w:szCs w:val="32"/>
              </w:rPr>
              <w:t>-</w:t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="006A336C" w:rsidRPr="007E7493">
              <w:rPr>
                <w:sz w:val="32"/>
                <w:szCs w:val="32"/>
              </w:rPr>
              <w:t>-</w:t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360" w:type="dxa"/>
            <w:gridSpan w:val="5"/>
            <w:tcBorders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6A336C" w:rsidRPr="0036722B" w:rsidTr="00853F1A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A336C" w:rsidRPr="0036722B" w:rsidRDefault="006A336C" w:rsidP="00C261BC">
            <w:pPr>
              <w:pStyle w:val="Nagwek"/>
              <w:rPr>
                <w:rFonts w:ascii="Arial" w:hAnsi="Arial" w:cs="Arial"/>
                <w:b/>
                <w:sz w:val="18"/>
                <w:szCs w:val="18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Województwo urodzenia:</w:t>
            </w:r>
          </w:p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(według nowego podziału)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853F1A" w:rsidRPr="0036722B" w:rsidTr="0080272F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853F1A" w:rsidRPr="0036722B" w:rsidRDefault="00853F1A" w:rsidP="003E47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vAlign w:val="center"/>
          </w:tcPr>
          <w:p w:rsidR="00853F1A" w:rsidRPr="007E7493" w:rsidRDefault="00727F3D" w:rsidP="0080272F">
            <w:pPr>
              <w:rPr>
                <w:rFonts w:cs="Arial"/>
                <w:sz w:val="40"/>
                <w:szCs w:val="40"/>
              </w:rPr>
            </w:pP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</w:p>
        </w:tc>
      </w:tr>
      <w:tr w:rsidR="00853F1A" w:rsidRPr="0036722B" w:rsidTr="00727F3D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853F1A" w:rsidRPr="0036722B" w:rsidRDefault="00853F1A" w:rsidP="003E47FE">
            <w:pPr>
              <w:rPr>
                <w:rFonts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Wiek:</w:t>
            </w:r>
            <w:r w:rsidRPr="0036722B">
              <w:rPr>
                <w:rFonts w:ascii="Arial" w:hAnsi="Arial" w:cs="Arial"/>
                <w:b/>
                <w:sz w:val="20"/>
              </w:rPr>
              <w:br/>
            </w:r>
            <w:r w:rsidRPr="0036722B">
              <w:rPr>
                <w:rFonts w:cs="Arial"/>
                <w:sz w:val="16"/>
                <w:szCs w:val="16"/>
              </w:rPr>
              <w:t>(w chwili przystąpienia do projektu)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</w:tcPr>
          <w:p w:rsidR="00853F1A" w:rsidRPr="0036722B" w:rsidRDefault="00853F1A" w:rsidP="0036722B">
            <w:pPr>
              <w:jc w:val="both"/>
              <w:rPr>
                <w:rFonts w:cs="Arial"/>
                <w:sz w:val="48"/>
                <w:szCs w:val="48"/>
              </w:rPr>
            </w:pPr>
          </w:p>
        </w:tc>
      </w:tr>
      <w:tr w:rsidR="006A336C" w:rsidRPr="0036722B" w:rsidTr="00727F3D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A336C" w:rsidRPr="00727F3D" w:rsidRDefault="005D6102" w:rsidP="00727F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727F3D">
              <w:rPr>
                <w:rFonts w:ascii="Arial" w:hAnsi="Arial" w:cs="Arial"/>
                <w:b/>
                <w:sz w:val="18"/>
                <w:szCs w:val="18"/>
              </w:rPr>
              <w:t xml:space="preserve"> komórkowy</w:t>
            </w:r>
            <w:r w:rsidR="006A336C" w:rsidRPr="003672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39" w:type="dxa"/>
            <w:gridSpan w:val="2"/>
          </w:tcPr>
          <w:p w:rsidR="006A336C" w:rsidRPr="0036722B" w:rsidRDefault="006A336C" w:rsidP="0036722B">
            <w:pPr>
              <w:jc w:val="both"/>
              <w:rPr>
                <w:rFonts w:cs="Arial"/>
                <w:sz w:val="48"/>
                <w:szCs w:val="48"/>
              </w:rPr>
            </w:pPr>
          </w:p>
        </w:tc>
        <w:tc>
          <w:tcPr>
            <w:tcW w:w="2181" w:type="dxa"/>
            <w:gridSpan w:val="5"/>
          </w:tcPr>
          <w:p w:rsidR="00727F3D" w:rsidRDefault="00727F3D" w:rsidP="003672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36C" w:rsidRPr="0036722B" w:rsidRDefault="00727F3D" w:rsidP="00727F3D">
            <w:pPr>
              <w:jc w:val="both"/>
              <w:rPr>
                <w:rFonts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stacjonarny</w:t>
            </w:r>
            <w:r w:rsidRPr="003672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cs="Arial"/>
                <w:sz w:val="48"/>
                <w:szCs w:val="48"/>
              </w:rPr>
            </w:pPr>
          </w:p>
        </w:tc>
      </w:tr>
      <w:tr w:rsidR="00727F3D" w:rsidRPr="0036722B" w:rsidTr="0080272F">
        <w:trPr>
          <w:trHeight w:val="447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27F3D" w:rsidRPr="0036722B" w:rsidRDefault="004D1057" w:rsidP="003E47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poczty elektronicznej (e</w:t>
            </w:r>
            <w:r w:rsidR="00727F3D" w:rsidRPr="0036722B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27F3D" w:rsidRPr="003672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</w:tcPr>
          <w:p w:rsidR="00727F3D" w:rsidRPr="0036722B" w:rsidRDefault="00727F3D" w:rsidP="0036722B">
            <w:pPr>
              <w:jc w:val="both"/>
              <w:rPr>
                <w:rFonts w:cs="Arial"/>
                <w:sz w:val="48"/>
                <w:szCs w:val="48"/>
              </w:rPr>
            </w:pPr>
          </w:p>
        </w:tc>
      </w:tr>
      <w:tr w:rsidR="00727F3D" w:rsidRPr="0036722B" w:rsidTr="00727F3D">
        <w:trPr>
          <w:trHeight w:val="421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F3D" w:rsidRPr="0036722B" w:rsidRDefault="00727F3D" w:rsidP="003E47FE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Płeć</w:t>
            </w:r>
            <w:r w:rsidRPr="0036722B">
              <w:rPr>
                <w:rFonts w:ascii="Arial" w:hAnsi="Arial" w:cs="Arial"/>
                <w:b/>
                <w:sz w:val="20"/>
              </w:rPr>
              <w:t xml:space="preserve"> </w:t>
            </w:r>
            <w:r w:rsidRPr="0036722B">
              <w:rPr>
                <w:rFonts w:ascii="Arial" w:hAnsi="Arial" w:cs="Arial"/>
                <w:sz w:val="14"/>
                <w:szCs w:val="14"/>
              </w:rPr>
              <w:t>(zaznaczyć właściwy)</w:t>
            </w:r>
            <w:r w:rsidRPr="0036722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7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722B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36722B">
              <w:rPr>
                <w:rFonts w:ascii="Arial" w:hAnsi="Arial" w:cs="Arial"/>
                <w:sz w:val="20"/>
                <w:szCs w:val="20"/>
              </w:rPr>
              <w:t xml:space="preserve">Kobieta                       </w:t>
            </w:r>
            <w:r w:rsidRPr="0036722B">
              <w:rPr>
                <w:sz w:val="32"/>
                <w:szCs w:val="32"/>
              </w:rPr>
              <w:sym w:font="Wingdings 2" w:char="F0A3"/>
            </w:r>
            <w:r w:rsidRPr="003672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6722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727F3D" w:rsidRPr="0036722B" w:rsidTr="00727F3D">
        <w:trPr>
          <w:trHeight w:val="414"/>
          <w:jc w:val="center"/>
        </w:trPr>
        <w:tc>
          <w:tcPr>
            <w:tcW w:w="10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27F3D" w:rsidRPr="007B667E" w:rsidRDefault="002F43BF" w:rsidP="00064A5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</w:rPr>
            </w:pPr>
            <w:r w:rsidRPr="00B12417">
              <w:rPr>
                <w:rFonts w:ascii="Arial" w:hAnsi="Arial" w:cs="Arial"/>
                <w:b/>
                <w:sz w:val="20"/>
              </w:rPr>
              <w:t>MIEJSCE ZAMIESZKANIA</w:t>
            </w:r>
            <w:r w:rsidR="0080272F" w:rsidRPr="00B1241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  <w:r w:rsidR="00064A57">
              <w:rPr>
                <w:rFonts w:ascii="Arial" w:hAnsi="Arial" w:cs="Arial"/>
                <w:b/>
                <w:sz w:val="20"/>
              </w:rPr>
              <w:t xml:space="preserve"> </w:t>
            </w:r>
            <w:r w:rsidR="00064A57" w:rsidRPr="00064A57">
              <w:rPr>
                <w:rFonts w:ascii="Arial" w:hAnsi="Arial" w:cs="Arial"/>
                <w:sz w:val="20"/>
              </w:rPr>
              <w:t>-</w:t>
            </w:r>
            <w:r w:rsidRPr="00064A57">
              <w:rPr>
                <w:rFonts w:ascii="Arial" w:hAnsi="Arial" w:cs="Arial"/>
                <w:sz w:val="20"/>
              </w:rPr>
              <w:t xml:space="preserve"> </w:t>
            </w:r>
            <w:r w:rsidR="0080272F" w:rsidRPr="007B667E">
              <w:rPr>
                <w:rFonts w:ascii="Arial" w:hAnsi="Arial" w:cs="Arial"/>
                <w:i/>
                <w:sz w:val="18"/>
                <w:szCs w:val="18"/>
              </w:rPr>
              <w:t>należy podać adres zamieszkania, któ</w:t>
            </w:r>
            <w:r w:rsidR="00387F85">
              <w:rPr>
                <w:rFonts w:ascii="Arial" w:hAnsi="Arial" w:cs="Arial"/>
                <w:i/>
                <w:sz w:val="18"/>
                <w:szCs w:val="18"/>
              </w:rPr>
              <w:t>ry umożliwi również dotarcie do</w:t>
            </w:r>
            <w:r w:rsidR="0080272F" w:rsidRPr="007B667E">
              <w:rPr>
                <w:rFonts w:ascii="Arial" w:hAnsi="Arial" w:cs="Arial"/>
                <w:i/>
                <w:sz w:val="18"/>
                <w:szCs w:val="18"/>
              </w:rPr>
              <w:t xml:space="preserve"> uczestnika projektu w przypadku kiedy zostanie on wylosowany do udziału w badaniu ewaluacyjnym</w:t>
            </w:r>
          </w:p>
        </w:tc>
      </w:tr>
      <w:tr w:rsidR="00727F3D" w:rsidRPr="0036722B" w:rsidTr="0080272F">
        <w:trPr>
          <w:trHeight w:val="420"/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Ulica:</w:t>
            </w:r>
          </w:p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Nr domu: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Nr lokalu:</w:t>
            </w:r>
          </w:p>
        </w:tc>
      </w:tr>
      <w:tr w:rsidR="00727F3D" w:rsidRPr="0036722B" w:rsidTr="0080272F">
        <w:trPr>
          <w:trHeight w:val="420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Kod pocztowy:</w:t>
            </w:r>
          </w:p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5"/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Województwo:</w:t>
            </w:r>
          </w:p>
        </w:tc>
      </w:tr>
      <w:tr w:rsidR="00727F3D" w:rsidRPr="0036722B" w:rsidTr="0080272F">
        <w:trPr>
          <w:trHeight w:val="420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Gmina:</w:t>
            </w:r>
          </w:p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5"/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</w:tr>
      <w:tr w:rsidR="00727F3D" w:rsidRPr="0036722B" w:rsidTr="0080272F">
        <w:trPr>
          <w:trHeight w:val="590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727F3D" w:rsidRPr="0036722B" w:rsidRDefault="00727F3D" w:rsidP="00EB02D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Obszar zamieszkania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722B">
              <w:rPr>
                <w:rFonts w:ascii="Arial" w:hAnsi="Arial" w:cs="Arial"/>
                <w:sz w:val="14"/>
                <w:szCs w:val="14"/>
              </w:rPr>
              <w:t>(zaznaczyć właściwy)</w:t>
            </w:r>
            <w:r w:rsidRPr="0036722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195" w:type="dxa"/>
            <w:gridSpan w:val="7"/>
            <w:tcBorders>
              <w:right w:val="single" w:sz="12" w:space="0" w:color="auto"/>
            </w:tcBorders>
            <w:vAlign w:val="center"/>
          </w:tcPr>
          <w:p w:rsidR="00571F2E" w:rsidRPr="00571F2E" w:rsidRDefault="00571F2E" w:rsidP="00DE18DF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4"/>
                <w:szCs w:val="4"/>
              </w:rPr>
            </w:pPr>
          </w:p>
          <w:p w:rsidR="00571F2E" w:rsidRPr="00571F2E" w:rsidRDefault="00571F2E" w:rsidP="00DE18DF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10"/>
                <w:szCs w:val="10"/>
              </w:rPr>
            </w:pPr>
          </w:p>
          <w:p w:rsidR="00571F2E" w:rsidRPr="00571F2E" w:rsidRDefault="00727F3D" w:rsidP="00EB02D6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6722B">
              <w:rPr>
                <w:sz w:val="32"/>
                <w:szCs w:val="32"/>
              </w:rPr>
              <w:sym w:font="Wingdings 2" w:char="F0A3"/>
            </w:r>
            <w:r w:rsidRPr="003672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61C8" w:rsidRPr="00B161C8">
              <w:rPr>
                <w:rFonts w:ascii="Arial" w:hAnsi="Arial" w:cs="Arial"/>
                <w:sz w:val="20"/>
                <w:szCs w:val="20"/>
              </w:rPr>
              <w:t>obszar</w:t>
            </w:r>
            <w:r w:rsidR="00B161C8" w:rsidRPr="00B161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02D6" w:rsidRPr="00B161C8">
              <w:rPr>
                <w:rFonts w:ascii="Arial" w:hAnsi="Arial" w:cs="Arial"/>
                <w:sz w:val="20"/>
                <w:szCs w:val="20"/>
              </w:rPr>
              <w:t>miejski</w:t>
            </w:r>
            <w:r w:rsidR="00EB02D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161C8">
              <w:rPr>
                <w:sz w:val="32"/>
                <w:szCs w:val="32"/>
              </w:rPr>
              <w:t xml:space="preserve">                </w:t>
            </w:r>
            <w:r w:rsidR="00EB02D6" w:rsidRPr="0036722B">
              <w:rPr>
                <w:sz w:val="32"/>
                <w:szCs w:val="32"/>
              </w:rPr>
              <w:sym w:font="Wingdings 2" w:char="F0A3"/>
            </w:r>
            <w:r w:rsidR="00EB02D6" w:rsidRPr="003672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61C8" w:rsidRPr="00B161C8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="00EB02D6" w:rsidRPr="00B161C8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</w:tr>
      <w:tr w:rsidR="00AF6C76" w:rsidRPr="0036722B" w:rsidTr="00AF6C76">
        <w:trPr>
          <w:trHeight w:val="981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C76" w:rsidRDefault="00AF6C76" w:rsidP="0080272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</w:rPr>
              <w:t>Z</w:t>
            </w:r>
            <w:r w:rsidRPr="0036722B">
              <w:rPr>
                <w:rFonts w:ascii="Arial" w:hAnsi="Arial" w:cs="Arial"/>
                <w:b/>
                <w:sz w:val="20"/>
              </w:rPr>
              <w:t xml:space="preserve">amieszkuję (w rozumieniu Kodeksu Cywilnego) na terenie </w:t>
            </w:r>
            <w:r w:rsidRPr="0036722B">
              <w:rPr>
                <w:rFonts w:ascii="Arial" w:hAnsi="Arial" w:cs="Arial"/>
                <w:sz w:val="14"/>
                <w:szCs w:val="14"/>
              </w:rPr>
              <w:t>(zaznaczyć właściwy)</w:t>
            </w:r>
            <w:r w:rsidRPr="0036722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AF6C76" w:rsidRPr="00147FB0" w:rsidRDefault="00AF6C76" w:rsidP="008027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0" w:type="dxa"/>
            <w:gridSpan w:val="4"/>
            <w:tcBorders>
              <w:bottom w:val="single" w:sz="12" w:space="0" w:color="auto"/>
              <w:right w:val="nil"/>
            </w:tcBorders>
          </w:tcPr>
          <w:p w:rsidR="00AF6C76" w:rsidRPr="00571F2E" w:rsidRDefault="00AF6C76" w:rsidP="0036722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  <w:p w:rsidR="00AF6C76" w:rsidRPr="00A81B6C" w:rsidRDefault="00AF6C76" w:rsidP="00A81B6C">
            <w:pPr>
              <w:pStyle w:val="Akapitzlist"/>
              <w:tabs>
                <w:tab w:val="left" w:pos="3578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2B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316C79">
              <w:rPr>
                <w:rFonts w:ascii="Arial" w:hAnsi="Arial" w:cs="Arial"/>
                <w:sz w:val="20"/>
                <w:szCs w:val="20"/>
              </w:rPr>
              <w:t>województwo Małopolskie</w:t>
            </w: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11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F6C76" w:rsidRPr="00B161C8" w:rsidRDefault="00AF6C76" w:rsidP="00B161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sz w:val="20"/>
                <w:lang w:eastAsia="en-US"/>
              </w:rPr>
            </w:pPr>
          </w:p>
          <w:p w:rsidR="00AF6C76" w:rsidRDefault="00AF6C76" w:rsidP="00AF6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F6C76" w:rsidRPr="001A6FE1" w:rsidRDefault="00AF6C76" w:rsidP="00AF6C76">
            <w:pPr>
              <w:pStyle w:val="Akapitzlist"/>
              <w:tabs>
                <w:tab w:val="left" w:pos="2435"/>
                <w:tab w:val="center" w:pos="348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7FB0" w:rsidRPr="0036722B" w:rsidTr="00147FB0">
        <w:trPr>
          <w:trHeight w:val="414"/>
          <w:jc w:val="center"/>
        </w:trPr>
        <w:tc>
          <w:tcPr>
            <w:tcW w:w="10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7FB0" w:rsidRPr="0087593B" w:rsidRDefault="00147FB0" w:rsidP="007B667E">
            <w:pPr>
              <w:numPr>
                <w:ilvl w:val="0"/>
                <w:numId w:val="13"/>
              </w:numPr>
              <w:rPr>
                <w:lang w:eastAsia="en-US"/>
              </w:rPr>
            </w:pPr>
            <w:r w:rsidRPr="0036722B">
              <w:rPr>
                <w:rFonts w:ascii="Arial Narrow" w:hAnsi="Arial Narrow"/>
                <w:b/>
                <w:szCs w:val="24"/>
              </w:rPr>
              <w:t xml:space="preserve">ADRES DO KORESPONDENCJI </w:t>
            </w:r>
            <w:r w:rsidRPr="0036722B">
              <w:rPr>
                <w:rFonts w:ascii="Arial Narrow" w:hAnsi="Arial Narrow"/>
                <w:i/>
                <w:sz w:val="22"/>
                <w:szCs w:val="22"/>
              </w:rPr>
              <w:t>(wy</w:t>
            </w:r>
            <w:r w:rsidR="007B667E">
              <w:rPr>
                <w:rFonts w:ascii="Arial Narrow" w:hAnsi="Arial Narrow"/>
                <w:i/>
                <w:sz w:val="22"/>
                <w:szCs w:val="22"/>
              </w:rPr>
              <w:t>pełnić jeśli jest inny niż miejsce</w:t>
            </w:r>
            <w:r w:rsidRPr="0036722B">
              <w:rPr>
                <w:rFonts w:ascii="Arial Narrow" w:hAnsi="Arial Narrow"/>
                <w:i/>
                <w:sz w:val="22"/>
                <w:szCs w:val="22"/>
              </w:rPr>
              <w:t xml:space="preserve"> zamieszkania):</w:t>
            </w:r>
          </w:p>
        </w:tc>
      </w:tr>
      <w:tr w:rsidR="00147FB0" w:rsidRPr="0036722B" w:rsidTr="00147FB0">
        <w:trPr>
          <w:trHeight w:val="413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Ulica:</w:t>
            </w:r>
          </w:p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Nr domu:</w:t>
            </w:r>
          </w:p>
        </w:tc>
        <w:tc>
          <w:tcPr>
            <w:tcW w:w="421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Nr lokalu:</w:t>
            </w:r>
          </w:p>
        </w:tc>
      </w:tr>
      <w:tr w:rsidR="00147FB0" w:rsidRPr="0036722B" w:rsidTr="00147FB0">
        <w:trPr>
          <w:trHeight w:val="524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Kod pocztowy:</w:t>
            </w:r>
          </w:p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4"/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218" w:type="dxa"/>
            <w:gridSpan w:val="4"/>
            <w:tcBorders>
              <w:right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Województwo:</w:t>
            </w:r>
          </w:p>
        </w:tc>
      </w:tr>
      <w:tr w:rsidR="00147FB0" w:rsidRPr="0036722B" w:rsidTr="00147FB0">
        <w:trPr>
          <w:trHeight w:val="534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Gmina:</w:t>
            </w:r>
          </w:p>
          <w:p w:rsidR="00143D65" w:rsidRPr="0036722B" w:rsidRDefault="00143D65" w:rsidP="00297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42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</w:tr>
    </w:tbl>
    <w:p w:rsidR="00967789" w:rsidRDefault="00967789"/>
    <w:tbl>
      <w:tblPr>
        <w:tblpPr w:leftFromText="141" w:rightFromText="141" w:vertAnchor="text" w:tblpXSpec="center" w:tblpY="1"/>
        <w:tblOverlap w:val="never"/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401"/>
        <w:gridCol w:w="4202"/>
      </w:tblGrid>
      <w:tr w:rsidR="00147FB0" w:rsidRPr="0036722B" w:rsidTr="00857A69">
        <w:trPr>
          <w:trHeight w:val="413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7FB0" w:rsidRDefault="00147FB0" w:rsidP="00857A6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STATUS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KANDYDATA </w:t>
            </w:r>
            <w:r w:rsidRPr="00147FB0">
              <w:rPr>
                <w:rFonts w:ascii="Arial" w:hAnsi="Arial" w:cs="Arial"/>
                <w:b/>
                <w:sz w:val="20"/>
                <w:szCs w:val="20"/>
                <w:u w:val="single"/>
              </w:rPr>
              <w:t>NA RYNKU PRACY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 xml:space="preserve"> W CHWILI PRZYSTĄPIENIA DO PROJEKTU:</w:t>
            </w:r>
          </w:p>
          <w:p w:rsidR="00147FB0" w:rsidRDefault="00147FB0" w:rsidP="00857A69">
            <w:pPr>
              <w:pStyle w:val="Akapitzlist"/>
              <w:suppressAutoHyphens/>
              <w:spacing w:after="0" w:line="240" w:lineRule="auto"/>
              <w:contextualSpacing w:val="0"/>
              <w:rPr>
                <w:rFonts w:cs="Calibri"/>
                <w:sz w:val="18"/>
                <w:szCs w:val="18"/>
                <w:u w:val="single"/>
              </w:rPr>
            </w:pPr>
            <w:r w:rsidRPr="00147FB0">
              <w:rPr>
                <w:rFonts w:cs="Calibri"/>
                <w:sz w:val="18"/>
                <w:szCs w:val="18"/>
                <w:u w:val="single"/>
              </w:rPr>
              <w:t>Należy zaznaczyć właściwe pola</w:t>
            </w:r>
          </w:p>
          <w:p w:rsidR="004E5CBB" w:rsidRPr="007D08FD" w:rsidRDefault="004E5CBB" w:rsidP="00857A69">
            <w:pPr>
              <w:pStyle w:val="Akapitzlist"/>
              <w:suppressAutoHyphens/>
              <w:spacing w:after="0" w:line="240" w:lineRule="auto"/>
              <w:contextualSpacing w:val="0"/>
              <w:rPr>
                <w:rFonts w:cs="Calibri"/>
                <w:sz w:val="10"/>
                <w:szCs w:val="10"/>
                <w:u w:val="single"/>
              </w:rPr>
            </w:pPr>
          </w:p>
          <w:p w:rsidR="0047031F" w:rsidRPr="004E5CBB" w:rsidRDefault="003662FF" w:rsidP="00857A69">
            <w:pPr>
              <w:pStyle w:val="Akapitzlist"/>
              <w:suppressAutoHyphens/>
              <w:spacing w:after="0" w:line="240" w:lineRule="auto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E5CBB">
              <w:rPr>
                <w:rFonts w:cs="Calibri"/>
                <w:b/>
                <w:sz w:val="18"/>
                <w:szCs w:val="18"/>
                <w:u w:val="single"/>
              </w:rPr>
              <w:t>UWAGA!!!</w:t>
            </w:r>
            <w:r w:rsidRPr="004E5CBB">
              <w:rPr>
                <w:rFonts w:cs="Calibri"/>
                <w:b/>
                <w:sz w:val="18"/>
                <w:szCs w:val="18"/>
              </w:rPr>
              <w:t xml:space="preserve"> Uczestnikami projektu mogą być jedynie osoby spełniające łącznie następujące warunki:</w:t>
            </w:r>
          </w:p>
          <w:p w:rsidR="007D08FD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w wieku 18-35 lat</w:t>
            </w:r>
          </w:p>
          <w:p w:rsidR="007D08FD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niepracujące (bezrobotne lub bierne zawodowo)</w:t>
            </w:r>
          </w:p>
          <w:p w:rsidR="007D08FD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nieuczestniczące w kształceniu formalnym w trybie stacjonarnym</w:t>
            </w:r>
            <w:r w:rsidR="003568BB" w:rsidRPr="00346ED7">
              <w:rPr>
                <w:rFonts w:cs="Calibri"/>
                <w:b/>
                <w:color w:val="FF0000"/>
                <w:sz w:val="18"/>
                <w:szCs w:val="18"/>
              </w:rPr>
              <w:t xml:space="preserve"> </w:t>
            </w:r>
            <w:r w:rsidR="003568BB" w:rsidRPr="00144194">
              <w:rPr>
                <w:rFonts w:cs="Calibri"/>
                <w:b/>
                <w:sz w:val="18"/>
                <w:szCs w:val="18"/>
              </w:rPr>
              <w:t>jak również niestacjonarnym</w:t>
            </w:r>
          </w:p>
          <w:p w:rsidR="003662FF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nieszkolące się (</w:t>
            </w:r>
            <w:proofErr w:type="spellStart"/>
            <w:r w:rsidRPr="007D08FD">
              <w:rPr>
                <w:rFonts w:cs="Calibri"/>
                <w:b/>
                <w:sz w:val="18"/>
                <w:szCs w:val="18"/>
              </w:rPr>
              <w:t>zg</w:t>
            </w:r>
            <w:proofErr w:type="spellEnd"/>
            <w:r w:rsidRPr="007D08FD">
              <w:rPr>
                <w:rFonts w:cs="Calibri"/>
                <w:b/>
                <w:sz w:val="18"/>
                <w:szCs w:val="18"/>
              </w:rPr>
              <w:t>. z reg.)</w:t>
            </w:r>
          </w:p>
          <w:p w:rsid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08FD">
              <w:rPr>
                <w:rFonts w:asciiTheme="minorHAnsi" w:hAnsiTheme="minorHAnsi" w:cstheme="minorHAnsi"/>
                <w:b/>
                <w:sz w:val="18"/>
                <w:szCs w:val="18"/>
              </w:rPr>
              <w:t>osoby z wykształceniem gastronomicznym np. kucharz, technik technologii żywności itp. lub posiadające predyspozycje do zawodu kucharz</w:t>
            </w:r>
          </w:p>
          <w:p w:rsidR="007167B3" w:rsidRPr="007D08FD" w:rsidRDefault="007167B3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zamieszkałe na terenie woj. Małopolskiego (w rozumieniu KC)</w:t>
            </w:r>
          </w:p>
        </w:tc>
      </w:tr>
      <w:tr w:rsidR="003F23AA" w:rsidRPr="0036722B" w:rsidTr="00245034">
        <w:trPr>
          <w:trHeight w:val="376"/>
          <w:jc w:val="center"/>
        </w:trPr>
        <w:tc>
          <w:tcPr>
            <w:tcW w:w="60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A" w:rsidRPr="00A92E36" w:rsidRDefault="00A92E36" w:rsidP="00857A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92E36">
              <w:rPr>
                <w:rFonts w:ascii="Arial" w:hAnsi="Arial" w:cs="Arial"/>
                <w:sz w:val="20"/>
              </w:rPr>
              <w:t xml:space="preserve">1. </w:t>
            </w:r>
            <w:r w:rsidR="00C51373" w:rsidRPr="00A92E36">
              <w:rPr>
                <w:rFonts w:ascii="Arial" w:hAnsi="Arial" w:cs="Arial"/>
                <w:sz w:val="20"/>
              </w:rPr>
              <w:t>Osoba bezrobotna</w:t>
            </w:r>
            <w:r w:rsidR="006D2E7A">
              <w:rPr>
                <w:rStyle w:val="Odwoanieprzypisudolnego"/>
                <w:sz w:val="20"/>
              </w:rPr>
              <w:footnoteReference w:id="2"/>
            </w:r>
            <w:r w:rsidRPr="00A92E3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Pr="003E0536" w:rsidRDefault="00C51373" w:rsidP="00857A6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245034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A" w:rsidRPr="00A92E36" w:rsidRDefault="00AF5045" w:rsidP="00857A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92E36" w:rsidRPr="00A92E36">
              <w:rPr>
                <w:rFonts w:ascii="Arial" w:hAnsi="Arial" w:cs="Arial"/>
                <w:sz w:val="20"/>
              </w:rPr>
              <w:t>. Osoba długotrwale bezrobotna</w:t>
            </w:r>
            <w:r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857A6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245034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A" w:rsidRPr="000245F2" w:rsidRDefault="00AF5045" w:rsidP="00857A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92E36" w:rsidRPr="000245F2">
              <w:rPr>
                <w:rFonts w:ascii="Arial" w:hAnsi="Arial" w:cs="Arial"/>
                <w:sz w:val="20"/>
              </w:rPr>
              <w:t>. Osoba bierna zawodowo</w:t>
            </w:r>
            <w:r w:rsidR="000245F2" w:rsidRPr="000245F2"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857A6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245034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A" w:rsidRPr="000245F2" w:rsidRDefault="00AF5045" w:rsidP="00857A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303A9">
              <w:rPr>
                <w:rFonts w:ascii="Arial" w:hAnsi="Arial" w:cs="Arial"/>
                <w:sz w:val="20"/>
              </w:rPr>
              <w:t xml:space="preserve">. Osoba </w:t>
            </w:r>
            <w:r w:rsidR="008D0DE7" w:rsidRPr="000245F2">
              <w:rPr>
                <w:rFonts w:ascii="Arial" w:hAnsi="Arial" w:cs="Arial"/>
                <w:sz w:val="20"/>
              </w:rPr>
              <w:t>uczestnicząca w kształceniu</w:t>
            </w:r>
            <w:r w:rsidR="008D0DE7">
              <w:rPr>
                <w:rStyle w:val="Odwoanieprzypisudolnego"/>
                <w:sz w:val="20"/>
              </w:rPr>
              <w:t xml:space="preserve"> </w:t>
            </w:r>
            <w:r w:rsidR="0029092B">
              <w:rPr>
                <w:rStyle w:val="Odwoanieprzypisudolnego"/>
                <w:sz w:val="20"/>
              </w:rPr>
              <w:footnoteReference w:id="5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857A6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245034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3AA" w:rsidRPr="000245F2" w:rsidRDefault="00AF5045" w:rsidP="00857A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4E5CBB">
              <w:rPr>
                <w:rFonts w:ascii="Arial" w:hAnsi="Arial" w:cs="Arial"/>
                <w:sz w:val="20"/>
              </w:rPr>
              <w:t xml:space="preserve">. Osoba </w:t>
            </w:r>
            <w:r w:rsidR="008D0DE7" w:rsidRPr="000245F2">
              <w:rPr>
                <w:rFonts w:ascii="Arial" w:hAnsi="Arial" w:cs="Arial"/>
                <w:sz w:val="20"/>
              </w:rPr>
              <w:t>uczestnicząca w szkoleniu</w:t>
            </w:r>
            <w:r w:rsidR="008D0DE7">
              <w:rPr>
                <w:rStyle w:val="Odwoanieprzypisudolnego"/>
                <w:sz w:val="20"/>
              </w:rPr>
              <w:t xml:space="preserve"> </w:t>
            </w:r>
            <w:r w:rsidR="0029092B">
              <w:rPr>
                <w:rStyle w:val="Odwoanieprzypisudolnego"/>
                <w:sz w:val="20"/>
              </w:rPr>
              <w:footnoteReference w:id="6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857A6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0245F2" w:rsidRPr="0036722B" w:rsidTr="00245034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F2" w:rsidRDefault="00AF5045" w:rsidP="00857A6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0245F2">
              <w:rPr>
                <w:rFonts w:ascii="Arial" w:hAnsi="Arial" w:cs="Arial"/>
                <w:sz w:val="21"/>
                <w:szCs w:val="21"/>
              </w:rPr>
              <w:t>. Osoba z niepełnosprawnościami</w:t>
            </w:r>
            <w:r w:rsidR="000245F2">
              <w:rPr>
                <w:rStyle w:val="Odwoanieprzypisudolnego"/>
                <w:sz w:val="21"/>
                <w:szCs w:val="21"/>
              </w:rPr>
              <w:footnoteReference w:id="7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45F2" w:rsidRPr="00B12417" w:rsidRDefault="000245F2" w:rsidP="00857A6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1422CC" w:rsidRPr="0068646F" w:rsidTr="00857A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1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2CC" w:rsidRPr="008C5103" w:rsidRDefault="001422CC" w:rsidP="00857A69">
            <w:pPr>
              <w:pStyle w:val="Tekstpodstawowy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</w:rPr>
            </w:pPr>
            <w:r w:rsidRPr="008C5103">
              <w:rPr>
                <w:rFonts w:ascii="Arial" w:hAnsi="Arial" w:cs="Arial"/>
                <w:sz w:val="20"/>
              </w:rPr>
              <w:t>WYKSZTAŁCENIE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87C">
              <w:rPr>
                <w:rFonts w:ascii="Arial" w:hAnsi="Arial" w:cs="Arial"/>
                <w:b w:val="0"/>
                <w:sz w:val="20"/>
              </w:rPr>
              <w:t>- należy zaznaczyć wyłącznie jeden, najwyższy stopień posiadanego wykształcenia.</w:t>
            </w:r>
          </w:p>
        </w:tc>
      </w:tr>
      <w:tr w:rsidR="000660EE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38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0EE" w:rsidRPr="00245034" w:rsidRDefault="000660EE" w:rsidP="00857A69">
            <w:pPr>
              <w:rPr>
                <w:rFonts w:ascii="Arial" w:hAnsi="Arial" w:cs="Arial"/>
                <w:b/>
                <w:sz w:val="20"/>
              </w:rPr>
            </w:pPr>
            <w:r w:rsidRPr="00245034">
              <w:rPr>
                <w:rFonts w:ascii="Arial" w:hAnsi="Arial" w:cs="Arial"/>
                <w:b/>
                <w:sz w:val="20"/>
              </w:rPr>
              <w:t>Oświadczam iż posiadam wykształcenie: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jc w:val="both"/>
              <w:rPr>
                <w:sz w:val="10"/>
                <w:szCs w:val="10"/>
              </w:rPr>
            </w:pPr>
          </w:p>
          <w:p w:rsidR="000660EE" w:rsidRPr="00857A69" w:rsidRDefault="000660EE" w:rsidP="00857A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="00857A69">
              <w:rPr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Brak </w:t>
            </w:r>
            <w:r w:rsidRPr="00857A69">
              <w:rPr>
                <w:rFonts w:ascii="Arial" w:hAnsi="Arial" w:cs="Arial"/>
                <w:sz w:val="18"/>
                <w:szCs w:val="18"/>
              </w:rPr>
              <w:t>(brak formalnego wykształcenia)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0EE" w:rsidRPr="00857A69" w:rsidRDefault="00BC7580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 Gimnazjalne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(dotyczy osób, które ukończyły gimnazjum)</w:t>
            </w:r>
          </w:p>
        </w:tc>
      </w:tr>
      <w:tr w:rsidR="000660EE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4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0EE" w:rsidRPr="00857A69" w:rsidRDefault="000660EE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</w:pPr>
          </w:p>
          <w:p w:rsidR="000660EE" w:rsidRPr="00857A69" w:rsidRDefault="000660EE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>Podstawowe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F53" w:rsidRPr="00857A69">
              <w:rPr>
                <w:rFonts w:ascii="Arial" w:hAnsi="Arial" w:cs="Arial"/>
                <w:sz w:val="18"/>
                <w:szCs w:val="18"/>
              </w:rPr>
              <w:t xml:space="preserve">(dotyczy osób, które ukończyły 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szkołę podstawową)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0EE" w:rsidRPr="00857A69" w:rsidRDefault="00BC7580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 Ponadgimnazjalne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(dotyczy osób, które ukończyły Liceum  ogólnokształcące, Liceum profilowane, Technikum, Uzupełniające liceum ogólnokształcące, Technikum uzupełniające lub Zasadniczą szkołę zawodową)</w:t>
            </w:r>
          </w:p>
        </w:tc>
      </w:tr>
      <w:tr w:rsidR="00CC5865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03"/>
          <w:jc w:val="center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CC5865" w:rsidRPr="00857A69" w:rsidRDefault="00CC5865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sz w:val="8"/>
                <w:szCs w:val="8"/>
              </w:rPr>
            </w:pPr>
          </w:p>
          <w:p w:rsidR="00CC5865" w:rsidRPr="00857A69" w:rsidRDefault="00857A69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Policealne </w:t>
            </w:r>
            <w:r w:rsidRPr="00857A69">
              <w:rPr>
                <w:rFonts w:ascii="Arial" w:hAnsi="Arial" w:cs="Arial"/>
                <w:sz w:val="18"/>
                <w:szCs w:val="18"/>
              </w:rPr>
              <w:t>(dotyczy osób, które ukończyły szkołę policealną)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CC5865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Wyższe </w:t>
            </w:r>
            <w:r w:rsidRPr="00857A69">
              <w:rPr>
                <w:rFonts w:ascii="Arial" w:hAnsi="Arial" w:cs="Arial"/>
                <w:sz w:val="18"/>
                <w:szCs w:val="18"/>
              </w:rPr>
              <w:t>(dotyczy osób, które ukończyły studia licencjackie, inżynierskie, magisterskie, doktoranckie)</w:t>
            </w:r>
          </w:p>
        </w:tc>
      </w:tr>
      <w:tr w:rsidR="00BC7580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19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80" w:rsidRPr="00537067" w:rsidRDefault="00BC7580" w:rsidP="00857A69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0"/>
              </w:rPr>
            </w:pPr>
            <w:r w:rsidRPr="00537067">
              <w:rPr>
                <w:rFonts w:ascii="Arial" w:hAnsi="Arial" w:cs="Arial"/>
                <w:b/>
                <w:sz w:val="20"/>
              </w:rPr>
              <w:t>Nazwa szkoły i rok jej ukończenia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580" w:rsidRPr="0068646F" w:rsidRDefault="00BC7580" w:rsidP="00857A69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7580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1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580" w:rsidRPr="00537067" w:rsidRDefault="00BC7580" w:rsidP="00857A69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0"/>
              </w:rPr>
            </w:pPr>
            <w:r w:rsidRPr="00537067">
              <w:rPr>
                <w:rFonts w:ascii="Arial" w:hAnsi="Arial" w:cs="Arial"/>
                <w:b/>
                <w:sz w:val="20"/>
              </w:rPr>
              <w:t>Zawód wyuczony, specjalność, tytuł zawodowy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80" w:rsidRPr="0068646F" w:rsidRDefault="00BC7580" w:rsidP="00857A69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67789" w:rsidRDefault="00967789"/>
    <w:tbl>
      <w:tblPr>
        <w:tblW w:w="102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7371"/>
      </w:tblGrid>
      <w:tr w:rsidR="00537067" w:rsidRPr="0068646F" w:rsidTr="006E7B80">
        <w:trPr>
          <w:trHeight w:hRule="exact" w:val="414"/>
          <w:jc w:val="center"/>
        </w:trPr>
        <w:tc>
          <w:tcPr>
            <w:tcW w:w="10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7067" w:rsidRPr="008C5103" w:rsidRDefault="00537067" w:rsidP="00537067">
            <w:pPr>
              <w:pStyle w:val="Tekstpodstawowy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ZNAJOMOŚĆ JĘZYKÓW OBCYCH </w:t>
            </w:r>
            <w:r w:rsidRPr="0016587C">
              <w:rPr>
                <w:rFonts w:ascii="Arial" w:hAnsi="Arial" w:cs="Arial"/>
                <w:b w:val="0"/>
                <w:sz w:val="20"/>
              </w:rPr>
              <w:t>- na</w:t>
            </w:r>
            <w:r>
              <w:rPr>
                <w:rFonts w:ascii="Arial" w:hAnsi="Arial" w:cs="Arial"/>
                <w:b w:val="0"/>
                <w:sz w:val="20"/>
              </w:rPr>
              <w:t>leży zaznaczyć wyłącznie jeden</w:t>
            </w:r>
          </w:p>
        </w:tc>
      </w:tr>
      <w:tr w:rsidR="00537067" w:rsidRPr="0068646F" w:rsidTr="006E7B80">
        <w:trPr>
          <w:trHeight w:hRule="exact" w:val="902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DE7" w:rsidRDefault="00537067" w:rsidP="006E7B80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obcy:</w:t>
            </w:r>
            <w:r w:rsidR="008D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0DE7" w:rsidRDefault="008D0DE7" w:rsidP="006E7B80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067" w:rsidRPr="00855665" w:rsidRDefault="00537067" w:rsidP="006E7B80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67" w:rsidRPr="007545ED" w:rsidRDefault="00537067" w:rsidP="006E7B80">
            <w:pPr>
              <w:pStyle w:val="Nagwek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5ED">
              <w:rPr>
                <w:rFonts w:ascii="Arial" w:hAnsi="Arial" w:cs="Arial"/>
                <w:b/>
                <w:sz w:val="22"/>
                <w:szCs w:val="22"/>
              </w:rPr>
              <w:t>Poziom:</w:t>
            </w:r>
          </w:p>
          <w:p w:rsidR="00537067" w:rsidRPr="0068646F" w:rsidRDefault="008D0DE7" w:rsidP="006E7B80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 podstawowy</w:t>
            </w:r>
            <w:r w:rsidR="00537067" w:rsidRPr="007545ED">
              <w:rPr>
                <w:rFonts w:ascii="Arial" w:hAnsi="Arial" w:cs="Arial"/>
                <w:sz w:val="20"/>
              </w:rPr>
              <w:t xml:space="preserve"> </w:t>
            </w: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średniozaawansowany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biegły</w:t>
            </w:r>
          </w:p>
        </w:tc>
      </w:tr>
      <w:tr w:rsidR="008D0DE7" w:rsidRPr="0068646F" w:rsidTr="00862175">
        <w:trPr>
          <w:trHeight w:hRule="exact" w:val="902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DE7" w:rsidRDefault="008D0DE7" w:rsidP="00862175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obcy:</w:t>
            </w:r>
          </w:p>
          <w:p w:rsidR="008D0DE7" w:rsidRDefault="008D0DE7" w:rsidP="00862175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DE7" w:rsidRPr="00855665" w:rsidRDefault="008D0DE7" w:rsidP="00862175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DE7" w:rsidRPr="007545ED" w:rsidRDefault="008D0DE7" w:rsidP="00862175">
            <w:pPr>
              <w:pStyle w:val="Nagwek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5ED">
              <w:rPr>
                <w:rFonts w:ascii="Arial" w:hAnsi="Arial" w:cs="Arial"/>
                <w:b/>
                <w:sz w:val="22"/>
                <w:szCs w:val="22"/>
              </w:rPr>
              <w:t>Poziom:</w:t>
            </w:r>
          </w:p>
          <w:p w:rsidR="008D0DE7" w:rsidRPr="0068646F" w:rsidRDefault="008D0DE7" w:rsidP="00862175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podstawowy</w:t>
            </w:r>
            <w:r w:rsidRPr="007545ED">
              <w:rPr>
                <w:rFonts w:ascii="Arial" w:hAnsi="Arial" w:cs="Arial"/>
                <w:sz w:val="20"/>
              </w:rPr>
              <w:t xml:space="preserve"> </w:t>
            </w: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średniozaawansowany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biegły</w:t>
            </w:r>
          </w:p>
        </w:tc>
      </w:tr>
    </w:tbl>
    <w:p w:rsidR="000A3F02" w:rsidRPr="00961267" w:rsidRDefault="000A3F02" w:rsidP="00BE10A3">
      <w:pPr>
        <w:pStyle w:val="Tekstpodstawowy"/>
        <w:rPr>
          <w:rFonts w:ascii="Arial" w:hAnsi="Arial" w:cs="Arial"/>
          <w:sz w:val="12"/>
        </w:rPr>
      </w:pPr>
    </w:p>
    <w:tbl>
      <w:tblPr>
        <w:tblW w:w="10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8"/>
      </w:tblGrid>
      <w:tr w:rsidR="00D53EC6" w:rsidTr="00AF1048">
        <w:trPr>
          <w:trHeight w:val="432"/>
          <w:jc w:val="center"/>
        </w:trPr>
        <w:tc>
          <w:tcPr>
            <w:tcW w:w="10348" w:type="dxa"/>
            <w:shd w:val="clear" w:color="auto" w:fill="D9D9D9"/>
          </w:tcPr>
          <w:p w:rsidR="00E859FE" w:rsidRPr="00E859FE" w:rsidRDefault="00E859FE" w:rsidP="00961267">
            <w:pPr>
              <w:pStyle w:val="Tekstpodstawowy"/>
              <w:shd w:val="clear" w:color="auto" w:fill="D9D9D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E859FE" w:rsidRPr="00E859FE" w:rsidRDefault="00D53EC6" w:rsidP="00961267">
            <w:pPr>
              <w:pStyle w:val="Tekstpodstawowy"/>
              <w:numPr>
                <w:ilvl w:val="0"/>
                <w:numId w:val="25"/>
              </w:numPr>
              <w:shd w:val="clear" w:color="auto" w:fill="D9D9D9"/>
              <w:jc w:val="left"/>
              <w:rPr>
                <w:rFonts w:ascii="Arial" w:hAnsi="Arial" w:cs="Arial"/>
                <w:sz w:val="20"/>
              </w:rPr>
            </w:pPr>
            <w:r w:rsidRPr="008C5103">
              <w:rPr>
                <w:rFonts w:ascii="Arial" w:hAnsi="Arial" w:cs="Arial"/>
                <w:sz w:val="20"/>
              </w:rPr>
              <w:t>DOŚWIADCZENIE ZAWODOWE</w:t>
            </w:r>
          </w:p>
        </w:tc>
      </w:tr>
    </w:tbl>
    <w:p w:rsidR="0006342E" w:rsidRDefault="0006342E" w:rsidP="00345CB6">
      <w:pPr>
        <w:pStyle w:val="Tekstpodstawowy"/>
        <w:jc w:val="left"/>
        <w:rPr>
          <w:rFonts w:ascii="Arial" w:hAnsi="Arial" w:cs="Arial"/>
          <w:sz w:val="20"/>
        </w:rPr>
      </w:pPr>
    </w:p>
    <w:p w:rsidR="00D06B33" w:rsidRPr="007D34DE" w:rsidRDefault="00D06B33" w:rsidP="00345CB6">
      <w:pPr>
        <w:pStyle w:val="Tekstpodstawowy"/>
        <w:jc w:val="left"/>
        <w:rPr>
          <w:rFonts w:ascii="Arial" w:hAnsi="Arial" w:cs="Arial"/>
          <w:sz w:val="20"/>
        </w:rPr>
      </w:pPr>
      <w:r w:rsidRPr="007D34DE">
        <w:rPr>
          <w:rFonts w:ascii="Arial" w:hAnsi="Arial" w:cs="Arial"/>
          <w:sz w:val="20"/>
        </w:rPr>
        <w:t>Oświadczam, że</w:t>
      </w:r>
      <w:r w:rsidR="003E400E" w:rsidRPr="007D34DE">
        <w:rPr>
          <w:rFonts w:ascii="Arial" w:hAnsi="Arial" w:cs="Arial"/>
          <w:sz w:val="20"/>
        </w:rPr>
        <w:t>:</w:t>
      </w:r>
    </w:p>
    <w:p w:rsidR="003E400E" w:rsidRPr="00855665" w:rsidRDefault="00387F85" w:rsidP="00543D59">
      <w:pPr>
        <w:tabs>
          <w:tab w:val="left" w:pos="567"/>
          <w:tab w:val="left" w:pos="644"/>
        </w:tabs>
        <w:spacing w:line="360" w:lineRule="auto"/>
        <w:jc w:val="both"/>
        <w:rPr>
          <w:rFonts w:ascii="Arial" w:hAnsi="Arial" w:cs="Arial"/>
          <w:b/>
        </w:rPr>
      </w:pPr>
      <w:r w:rsidRPr="00532F60">
        <w:rPr>
          <w:sz w:val="32"/>
          <w:szCs w:val="32"/>
        </w:rPr>
        <w:sym w:font="Wingdings 2" w:char="F0A3"/>
      </w:r>
      <w:r w:rsidR="003E400E" w:rsidRPr="00855665">
        <w:rPr>
          <w:rFonts w:ascii="Arial" w:hAnsi="Arial" w:cs="Arial"/>
          <w:b/>
          <w:sz w:val="22"/>
          <w:szCs w:val="22"/>
        </w:rPr>
        <w:t xml:space="preserve"> </w:t>
      </w:r>
      <w:r w:rsidR="003E400E" w:rsidRPr="007D34DE">
        <w:rPr>
          <w:rFonts w:ascii="Arial" w:hAnsi="Arial" w:cs="Arial"/>
          <w:b/>
          <w:sz w:val="20"/>
        </w:rPr>
        <w:t>nie posiadam doświadczenia zawodowego</w:t>
      </w:r>
    </w:p>
    <w:p w:rsidR="00ED2BA4" w:rsidRPr="00BC7580" w:rsidRDefault="00387F85" w:rsidP="00BC7580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D0DE7">
        <w:rPr>
          <w:b w:val="0"/>
          <w:sz w:val="32"/>
          <w:szCs w:val="32"/>
        </w:rPr>
        <w:sym w:font="Wingdings 2" w:char="F0A3"/>
      </w:r>
      <w:r w:rsidR="00D06B33" w:rsidRPr="00855665">
        <w:rPr>
          <w:rFonts w:ascii="Arial" w:hAnsi="Arial" w:cs="Arial"/>
          <w:sz w:val="22"/>
          <w:szCs w:val="22"/>
        </w:rPr>
        <w:t xml:space="preserve"> </w:t>
      </w:r>
      <w:r w:rsidR="00584362" w:rsidRPr="007D34DE">
        <w:rPr>
          <w:rFonts w:ascii="Arial" w:hAnsi="Arial" w:cs="Arial"/>
          <w:sz w:val="20"/>
        </w:rPr>
        <w:t>p</w:t>
      </w:r>
      <w:r w:rsidR="00D06B33" w:rsidRPr="007D34DE">
        <w:rPr>
          <w:rFonts w:ascii="Arial" w:hAnsi="Arial" w:cs="Arial"/>
          <w:sz w:val="20"/>
        </w:rPr>
        <w:t>osiada</w:t>
      </w:r>
      <w:r w:rsidR="00584362" w:rsidRPr="007D34DE">
        <w:rPr>
          <w:rFonts w:ascii="Arial" w:hAnsi="Arial" w:cs="Arial"/>
          <w:sz w:val="20"/>
        </w:rPr>
        <w:t xml:space="preserve">m </w:t>
      </w:r>
      <w:r w:rsidR="00D06B33" w:rsidRPr="007D34DE">
        <w:rPr>
          <w:rFonts w:ascii="Arial" w:hAnsi="Arial" w:cs="Arial"/>
          <w:sz w:val="20"/>
        </w:rPr>
        <w:t>doświadczenie zawodowe</w:t>
      </w:r>
      <w:r w:rsidR="00584362" w:rsidRPr="007D34DE">
        <w:rPr>
          <w:rFonts w:ascii="Arial" w:hAnsi="Arial" w:cs="Arial"/>
          <w:sz w:val="20"/>
        </w:rPr>
        <w:t xml:space="preserve"> </w:t>
      </w:r>
      <w:r w:rsidR="00584362" w:rsidRPr="007D34DE">
        <w:rPr>
          <w:rFonts w:ascii="Arial" w:hAnsi="Arial" w:cs="Arial"/>
          <w:b w:val="0"/>
          <w:sz w:val="20"/>
        </w:rPr>
        <w:t>(w tym przypadku prosimy o wypełnienie poniższej tabelki)</w:t>
      </w:r>
    </w:p>
    <w:p w:rsidR="003E400E" w:rsidRPr="00855665" w:rsidRDefault="003E400E" w:rsidP="003E400E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 w:val="22"/>
          <w:szCs w:val="22"/>
        </w:rPr>
      </w:pPr>
      <w:r w:rsidRPr="00855665">
        <w:rPr>
          <w:rFonts w:ascii="Arial" w:hAnsi="Arial" w:cs="Arial"/>
          <w:b/>
          <w:spacing w:val="-5"/>
          <w:sz w:val="22"/>
          <w:szCs w:val="22"/>
        </w:rPr>
        <w:t xml:space="preserve">Przebieg dotychczasowego zatrudnienia 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02"/>
        <w:gridCol w:w="3056"/>
        <w:gridCol w:w="4264"/>
      </w:tblGrid>
      <w:tr w:rsidR="00753742" w:rsidRPr="00855665" w:rsidTr="00CF4DCE">
        <w:trPr>
          <w:jc w:val="center"/>
        </w:trPr>
        <w:tc>
          <w:tcPr>
            <w:tcW w:w="0" w:type="auto"/>
            <w:vAlign w:val="center"/>
          </w:tcPr>
          <w:p w:rsidR="00753742" w:rsidRPr="00855665" w:rsidRDefault="00400D68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02" w:type="dxa"/>
            <w:vAlign w:val="center"/>
          </w:tcPr>
          <w:p w:rsidR="00753742" w:rsidRPr="00855665" w:rsidRDefault="00753742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3056" w:type="dxa"/>
            <w:vAlign w:val="center"/>
          </w:tcPr>
          <w:p w:rsidR="00753742" w:rsidRPr="00855665" w:rsidRDefault="00753742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Okres zatrudnienia</w:t>
            </w:r>
          </w:p>
        </w:tc>
        <w:tc>
          <w:tcPr>
            <w:tcW w:w="4264" w:type="dxa"/>
            <w:vAlign w:val="center"/>
          </w:tcPr>
          <w:p w:rsidR="00753742" w:rsidRPr="00855665" w:rsidRDefault="00753742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Zajmowane stanowisko/zakres obowiązków</w:t>
            </w:r>
            <w:r w:rsidR="00057707">
              <w:rPr>
                <w:rFonts w:ascii="Arial" w:hAnsi="Arial" w:cs="Arial"/>
                <w:sz w:val="22"/>
                <w:szCs w:val="22"/>
              </w:rPr>
              <w:t>/wykonywany zawód</w:t>
            </w:r>
          </w:p>
        </w:tc>
      </w:tr>
      <w:tr w:rsidR="00753742" w:rsidRPr="00855665" w:rsidTr="00961267">
        <w:trPr>
          <w:trHeight w:val="383"/>
          <w:jc w:val="center"/>
        </w:trPr>
        <w:tc>
          <w:tcPr>
            <w:tcW w:w="0" w:type="auto"/>
            <w:vAlign w:val="center"/>
          </w:tcPr>
          <w:p w:rsidR="00753742" w:rsidRPr="00855665" w:rsidRDefault="00753742" w:rsidP="0096126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742" w:rsidRPr="00855665" w:rsidTr="00961267">
        <w:trPr>
          <w:trHeight w:val="402"/>
          <w:jc w:val="center"/>
        </w:trPr>
        <w:tc>
          <w:tcPr>
            <w:tcW w:w="0" w:type="auto"/>
            <w:vAlign w:val="center"/>
          </w:tcPr>
          <w:p w:rsidR="00753742" w:rsidRPr="00855665" w:rsidRDefault="00753742" w:rsidP="0096126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742" w:rsidRPr="00855665" w:rsidTr="00961267">
        <w:trPr>
          <w:trHeight w:val="356"/>
          <w:jc w:val="center"/>
        </w:trPr>
        <w:tc>
          <w:tcPr>
            <w:tcW w:w="0" w:type="auto"/>
            <w:vAlign w:val="center"/>
          </w:tcPr>
          <w:p w:rsidR="00753742" w:rsidRPr="00855665" w:rsidRDefault="00753742" w:rsidP="0096126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2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F85" w:rsidRPr="00387F85" w:rsidRDefault="00387F85" w:rsidP="007A1B17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 w:val="12"/>
          <w:szCs w:val="22"/>
        </w:rPr>
      </w:pPr>
    </w:p>
    <w:p w:rsidR="008435EF" w:rsidRPr="00855665" w:rsidRDefault="00537067" w:rsidP="007A1B17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 w:val="22"/>
          <w:szCs w:val="22"/>
        </w:rPr>
      </w:pPr>
      <w:r>
        <w:rPr>
          <w:rFonts w:ascii="Arial" w:hAnsi="Arial" w:cs="Arial"/>
          <w:b/>
          <w:spacing w:val="-5"/>
          <w:sz w:val="22"/>
          <w:szCs w:val="22"/>
        </w:rPr>
        <w:t>8</w:t>
      </w:r>
      <w:r w:rsidR="007A1B17">
        <w:rPr>
          <w:rFonts w:ascii="Arial" w:hAnsi="Arial" w:cs="Arial"/>
          <w:b/>
          <w:spacing w:val="-5"/>
          <w:sz w:val="22"/>
          <w:szCs w:val="22"/>
        </w:rPr>
        <w:t>.</w:t>
      </w:r>
      <w:r w:rsidR="009318D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7A1B17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D06B33" w:rsidRPr="00855665">
        <w:rPr>
          <w:rFonts w:ascii="Arial" w:hAnsi="Arial" w:cs="Arial"/>
          <w:b/>
          <w:spacing w:val="-5"/>
          <w:sz w:val="22"/>
          <w:szCs w:val="22"/>
        </w:rPr>
        <w:t>DODATKOWE UPRAWNIENIA, UMIEJĘTNOŚCI, ZAINTERESOWANIA</w:t>
      </w:r>
    </w:p>
    <w:p w:rsidR="008435EF" w:rsidRPr="00855665" w:rsidRDefault="008435EF" w:rsidP="00387F85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Cs w:val="24"/>
        </w:rPr>
      </w:pPr>
      <w:r w:rsidRPr="00855665">
        <w:rPr>
          <w:rFonts w:ascii="Arial" w:hAnsi="Arial" w:cs="Arial"/>
          <w:spacing w:val="1"/>
          <w:sz w:val="16"/>
          <w:szCs w:val="16"/>
        </w:rPr>
        <w:t>(np. prawo jazdy, obsługa komputera</w:t>
      </w:r>
      <w:r w:rsidR="00BC7580">
        <w:rPr>
          <w:rFonts w:ascii="Arial" w:hAnsi="Arial" w:cs="Arial"/>
          <w:spacing w:val="1"/>
          <w:sz w:val="16"/>
          <w:szCs w:val="16"/>
        </w:rPr>
        <w:t>, kursy</w:t>
      </w:r>
      <w:r w:rsidRPr="00855665">
        <w:rPr>
          <w:rFonts w:ascii="Arial" w:hAnsi="Arial" w:cs="Arial"/>
          <w:spacing w:val="1"/>
          <w:sz w:val="16"/>
          <w:szCs w:val="16"/>
        </w:rPr>
        <w:t>)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"/>
        <w:gridCol w:w="10230"/>
        <w:gridCol w:w="12"/>
        <w:gridCol w:w="34"/>
      </w:tblGrid>
      <w:tr w:rsidR="008435EF" w:rsidRPr="00855665" w:rsidTr="00857A69">
        <w:trPr>
          <w:gridAfter w:val="2"/>
          <w:wAfter w:w="46" w:type="dxa"/>
          <w:trHeight w:val="935"/>
          <w:jc w:val="center"/>
        </w:trPr>
        <w:tc>
          <w:tcPr>
            <w:tcW w:w="10268" w:type="dxa"/>
            <w:gridSpan w:val="2"/>
          </w:tcPr>
          <w:p w:rsidR="0029092B" w:rsidRPr="009D4676" w:rsidRDefault="0029092B" w:rsidP="009D4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7580" w:rsidRPr="00855665" w:rsidTr="00857A69">
        <w:trPr>
          <w:gridAfter w:val="2"/>
          <w:wAfter w:w="46" w:type="dxa"/>
          <w:trHeight w:val="60"/>
          <w:jc w:val="center"/>
        </w:trPr>
        <w:tc>
          <w:tcPr>
            <w:tcW w:w="10268" w:type="dxa"/>
            <w:gridSpan w:val="2"/>
          </w:tcPr>
          <w:p w:rsidR="00FC77C1" w:rsidRPr="009D4676" w:rsidRDefault="00FC77C1" w:rsidP="009D4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34" w:rsidRPr="00855665" w:rsidTr="00857A69">
        <w:trPr>
          <w:gridAfter w:val="2"/>
          <w:wAfter w:w="46" w:type="dxa"/>
          <w:trHeight w:val="60"/>
          <w:jc w:val="center"/>
        </w:trPr>
        <w:tc>
          <w:tcPr>
            <w:tcW w:w="10268" w:type="dxa"/>
            <w:gridSpan w:val="2"/>
          </w:tcPr>
          <w:p w:rsidR="00245034" w:rsidRPr="009D4676" w:rsidRDefault="00245034" w:rsidP="009D4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74B8" w:rsidRPr="00147FB0" w:rsidTr="0085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3"/>
          <w:jc w:val="center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B74B8" w:rsidRDefault="003B74B8" w:rsidP="00537067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2C8">
              <w:rPr>
                <w:rFonts w:ascii="Arial" w:hAnsi="Arial" w:cs="Arial"/>
                <w:b/>
              </w:rPr>
              <w:t>STATUS KANDYDATA W CHWILI PRZYSTĄPIENIA DO PROJEKTU</w:t>
            </w:r>
            <w:r w:rsidRPr="00D052C8">
              <w:rPr>
                <w:rStyle w:val="Odwoanieprzypisudolnego"/>
                <w:rFonts w:ascii="Arial" w:hAnsi="Arial" w:cs="Arial"/>
                <w:b/>
              </w:rPr>
              <w:footnoteReference w:id="8"/>
            </w:r>
          </w:p>
          <w:p w:rsidR="003B74B8" w:rsidRPr="00147FB0" w:rsidRDefault="003B74B8" w:rsidP="003B74B8">
            <w:pPr>
              <w:pStyle w:val="Akapitzlist"/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47FB0">
              <w:rPr>
                <w:rFonts w:cs="Calibri"/>
                <w:sz w:val="18"/>
                <w:szCs w:val="18"/>
                <w:u w:val="single"/>
              </w:rPr>
              <w:t>Należy zaznaczyć właściwe pola</w:t>
            </w:r>
          </w:p>
        </w:tc>
      </w:tr>
      <w:tr w:rsidR="003B74B8" w:rsidRPr="003E0536" w:rsidTr="0085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3"/>
          <w:jc w:val="center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3AB" w:rsidRPr="008A23AB" w:rsidRDefault="008A23AB" w:rsidP="008A23AB">
            <w:pPr>
              <w:rPr>
                <w:rFonts w:ascii="Arial" w:eastAsia="Calibri" w:hAnsi="Arial" w:cs="Arial"/>
                <w:b/>
                <w:sz w:val="4"/>
                <w:szCs w:val="4"/>
                <w:lang w:eastAsia="en-US"/>
              </w:rPr>
            </w:pP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sobą należąca do mniejszości narodowej lub etnicznej, migrantem, osobą obceg</w:t>
            </w:r>
            <w:r w:rsidR="00AB1EE8">
              <w:rPr>
                <w:rFonts w:ascii="Microsoft Sans Serif" w:hAnsi="Microsoft Sans Serif" w:cs="Microsoft Sans Serif"/>
                <w:b/>
                <w:sz w:val="20"/>
              </w:rPr>
              <w:t xml:space="preserve">o 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pochodzenia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?                                                         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br/>
            </w:r>
          </w:p>
          <w:p w:rsidR="008A23AB" w:rsidRPr="00D052C8" w:rsidRDefault="008A23AB" w:rsidP="008A23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D052C8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tak                        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nie</w:t>
            </w:r>
            <w:r w:rsidR="007D605F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FC77C1" w:rsidRPr="00D052C8">
              <w:rPr>
                <w:rFonts w:ascii="Arial" w:hAnsi="Arial" w:cs="Arial"/>
                <w:sz w:val="20"/>
              </w:rPr>
              <w:sym w:font="Webdings" w:char="0063"/>
            </w:r>
            <w:r w:rsidR="00FC77C1">
              <w:rPr>
                <w:rFonts w:ascii="Arial" w:hAnsi="Arial" w:cs="Arial"/>
                <w:sz w:val="20"/>
              </w:rPr>
              <w:t xml:space="preserve"> odmowa </w:t>
            </w:r>
            <w:r w:rsidR="007D605F">
              <w:rPr>
                <w:rFonts w:ascii="Arial" w:hAnsi="Arial" w:cs="Arial"/>
                <w:sz w:val="20"/>
              </w:rPr>
              <w:t xml:space="preserve">podania informacji </w:t>
            </w:r>
          </w:p>
          <w:p w:rsidR="00961267" w:rsidRPr="00961267" w:rsidRDefault="00961267" w:rsidP="008A23AB">
            <w:pPr>
              <w:rPr>
                <w:rFonts w:ascii="Arial" w:eastAsia="Calibri" w:hAnsi="Arial" w:cs="Arial"/>
                <w:b/>
                <w:sz w:val="10"/>
                <w:lang w:eastAsia="en-US"/>
              </w:rPr>
            </w:pPr>
          </w:p>
          <w:p w:rsidR="008A23AB" w:rsidRDefault="008A23AB" w:rsidP="008A23AB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sobą bezdomną lub dotkniętą wykluczeniem z dostępu do mieszkań?</w:t>
            </w:r>
          </w:p>
          <w:p w:rsidR="008A23AB" w:rsidRPr="008A23AB" w:rsidRDefault="008A23AB" w:rsidP="008A23AB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nie</w:t>
            </w:r>
          </w:p>
          <w:p w:rsidR="008A23AB" w:rsidRPr="00961267" w:rsidRDefault="008A23AB" w:rsidP="008A23AB">
            <w:pPr>
              <w:rPr>
                <w:rFonts w:ascii="Arial" w:hAnsi="Arial" w:cs="Arial"/>
                <w:sz w:val="8"/>
              </w:rPr>
            </w:pPr>
          </w:p>
          <w:p w:rsidR="008A23AB" w:rsidRPr="00D052C8" w:rsidRDefault="008A23AB" w:rsidP="008A23AB">
            <w:pPr>
              <w:rPr>
                <w:rFonts w:ascii="Arial" w:hAnsi="Arial" w:cs="Arial"/>
                <w:sz w:val="20"/>
              </w:rPr>
            </w:pP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 xml:space="preserve">sobą 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przebywającą w gospodarstwie domowym bez osób pracujących?</w:t>
            </w:r>
            <w:r w:rsidRPr="00D052C8">
              <w:rPr>
                <w:rFonts w:ascii="Arial" w:eastAsia="Calibri" w:hAnsi="Arial" w:cs="Arial"/>
                <w:sz w:val="20"/>
                <w:lang w:eastAsia="en-US"/>
              </w:rPr>
              <w:t xml:space="preserve">     </w:t>
            </w:r>
            <w:r w:rsidRPr="00D052C8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nie</w:t>
            </w:r>
          </w:p>
          <w:p w:rsidR="008A23AB" w:rsidRPr="00961267" w:rsidRDefault="008A23AB" w:rsidP="008A23AB">
            <w:pPr>
              <w:rPr>
                <w:rFonts w:ascii="Arial" w:hAnsi="Arial" w:cs="Arial"/>
                <w:sz w:val="10"/>
              </w:rPr>
            </w:pPr>
          </w:p>
          <w:p w:rsidR="008A23AB" w:rsidRPr="00D052C8" w:rsidRDefault="008A23AB" w:rsidP="008A23AB">
            <w:pPr>
              <w:rPr>
                <w:rFonts w:ascii="Arial" w:hAnsi="Arial" w:cs="Arial"/>
                <w:sz w:val="20"/>
              </w:rPr>
            </w:pP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 xml:space="preserve">sobą 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przebywającą w gospodarstwie domowym bez osób pracujących z dziećmi pozostającymi na utrzymaniu?</w:t>
            </w:r>
            <w:r w:rsidRPr="00D052C8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nie</w:t>
            </w:r>
          </w:p>
          <w:p w:rsidR="008A23AB" w:rsidRPr="00961267" w:rsidRDefault="008A23AB" w:rsidP="008A23AB">
            <w:pPr>
              <w:rPr>
                <w:rFonts w:ascii="Arial" w:hAnsi="Arial" w:cs="Arial"/>
                <w:sz w:val="10"/>
              </w:rPr>
            </w:pPr>
          </w:p>
          <w:p w:rsidR="008A23AB" w:rsidRPr="00D052C8" w:rsidRDefault="008A23AB" w:rsidP="008A23AB">
            <w:pPr>
              <w:rPr>
                <w:rFonts w:ascii="Arial" w:hAnsi="Arial" w:cs="Arial"/>
                <w:sz w:val="20"/>
              </w:rPr>
            </w:pP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sobą żyjącą w gospodarstwie składającym się z jednej osoby dorosłej i dzieci pozostających na utrzymaniu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?</w:t>
            </w:r>
            <w:r w:rsidRPr="00D052C8">
              <w:rPr>
                <w:rFonts w:ascii="Arial" w:eastAsia="Calibri" w:hAnsi="Arial" w:cs="Arial"/>
                <w:sz w:val="20"/>
                <w:lang w:eastAsia="en-US"/>
              </w:rPr>
              <w:t xml:space="preserve">  </w:t>
            </w:r>
            <w:r w:rsidRPr="00D052C8">
              <w:rPr>
                <w:rFonts w:ascii="Arial" w:eastAsia="Calibri" w:hAnsi="Arial" w:cs="Arial"/>
                <w:sz w:val="20"/>
                <w:lang w:eastAsia="en-US"/>
              </w:rPr>
              <w:br/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nie</w:t>
            </w:r>
          </w:p>
          <w:p w:rsidR="008A23AB" w:rsidRPr="00961267" w:rsidRDefault="008A23AB" w:rsidP="008A23AB">
            <w:pPr>
              <w:rPr>
                <w:rFonts w:ascii="Arial" w:hAnsi="Arial" w:cs="Arial"/>
                <w:sz w:val="10"/>
              </w:rPr>
            </w:pPr>
          </w:p>
          <w:p w:rsidR="007D605F" w:rsidRPr="003E0536" w:rsidRDefault="008A23AB" w:rsidP="008A23AB">
            <w:pPr>
              <w:rPr>
                <w:rFonts w:ascii="Arial" w:hAnsi="Arial" w:cs="Arial"/>
                <w:sz w:val="20"/>
              </w:rPr>
            </w:pP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8A23AB">
              <w:rPr>
                <w:rFonts w:ascii="Microsoft Sans Serif" w:hAnsi="Microsoft Sans Serif" w:cs="Microsoft Sans Serif"/>
                <w:b/>
                <w:sz w:val="20"/>
              </w:rPr>
              <w:t>sobą w innej niekorzystnej sytuacji społecznej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?   </w:t>
            </w:r>
            <w:r w:rsidRPr="008A23AB">
              <w:rPr>
                <w:rFonts w:ascii="Arial" w:eastAsia="Calibri" w:hAnsi="Arial" w:cs="Arial"/>
                <w:b/>
                <w:sz w:val="20"/>
                <w:lang w:eastAsia="en-US"/>
              </w:rPr>
              <w:br/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D052C8">
              <w:rPr>
                <w:rFonts w:ascii="Arial" w:hAnsi="Arial" w:cs="Arial"/>
                <w:sz w:val="20"/>
              </w:rPr>
              <w:sym w:font="Webdings" w:char="0063"/>
            </w:r>
            <w:r w:rsidRPr="00D052C8">
              <w:rPr>
                <w:rFonts w:ascii="Arial" w:hAnsi="Arial" w:cs="Arial"/>
                <w:sz w:val="20"/>
              </w:rPr>
              <w:t xml:space="preserve"> nie</w:t>
            </w:r>
            <w:r w:rsidR="007D605F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="007D605F" w:rsidRPr="00D052C8">
              <w:rPr>
                <w:rFonts w:ascii="Arial" w:hAnsi="Arial" w:cs="Arial"/>
                <w:sz w:val="20"/>
              </w:rPr>
              <w:sym w:font="Webdings" w:char="0063"/>
            </w:r>
            <w:r w:rsidR="007D605F">
              <w:rPr>
                <w:rFonts w:ascii="Arial" w:hAnsi="Arial" w:cs="Arial"/>
                <w:sz w:val="20"/>
              </w:rPr>
              <w:t xml:space="preserve"> odmowa podania informacji</w:t>
            </w:r>
          </w:p>
        </w:tc>
      </w:tr>
      <w:tr w:rsidR="004F4F33" w:rsidRPr="009761B5" w:rsidTr="00857A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77"/>
          <w:jc w:val="center"/>
        </w:trPr>
        <w:tc>
          <w:tcPr>
            <w:tcW w:w="10276" w:type="dxa"/>
            <w:gridSpan w:val="3"/>
            <w:vAlign w:val="center"/>
          </w:tcPr>
          <w:p w:rsidR="0006342E" w:rsidRDefault="0006342E" w:rsidP="0006342E">
            <w:pPr>
              <w:tabs>
                <w:tab w:val="left" w:pos="6379"/>
              </w:tabs>
              <w:rPr>
                <w:rFonts w:ascii="Arial" w:hAnsi="Arial" w:cs="Arial"/>
                <w:b/>
                <w:sz w:val="20"/>
              </w:rPr>
            </w:pPr>
          </w:p>
          <w:p w:rsidR="004F4F33" w:rsidRPr="00A22B6D" w:rsidRDefault="00A22B6D" w:rsidP="00F06C76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22B6D">
              <w:rPr>
                <w:rFonts w:ascii="Arial" w:hAnsi="Arial" w:cs="Arial"/>
                <w:b/>
                <w:sz w:val="20"/>
              </w:rPr>
              <w:t>Ja, niżej podpisany</w:t>
            </w:r>
            <w:r w:rsidR="00A801BA">
              <w:rPr>
                <w:rFonts w:ascii="Arial" w:hAnsi="Arial" w:cs="Arial"/>
                <w:b/>
                <w:sz w:val="20"/>
              </w:rPr>
              <w:t>/-a</w:t>
            </w:r>
            <w:r w:rsidRPr="00A22B6D">
              <w:rPr>
                <w:rFonts w:ascii="Arial" w:hAnsi="Arial" w:cs="Arial"/>
                <w:b/>
                <w:sz w:val="20"/>
              </w:rPr>
              <w:t xml:space="preserve"> </w:t>
            </w:r>
            <w:r w:rsidRPr="00A22B6D">
              <w:rPr>
                <w:rFonts w:ascii="Arial" w:hAnsi="Arial" w:cs="Arial"/>
                <w:b/>
                <w:i/>
                <w:iCs/>
                <w:sz w:val="20"/>
              </w:rPr>
              <w:t>o</w:t>
            </w:r>
            <w:r w:rsidR="004F4F33" w:rsidRPr="00A22B6D">
              <w:rPr>
                <w:rFonts w:ascii="Arial" w:hAnsi="Arial" w:cs="Arial"/>
                <w:b/>
                <w:i/>
                <w:iCs/>
                <w:sz w:val="20"/>
              </w:rPr>
              <w:t>świadczam</w:t>
            </w:r>
            <w:r w:rsidR="000C6D06" w:rsidRPr="00A22B6D">
              <w:rPr>
                <w:rFonts w:ascii="Arial" w:hAnsi="Arial" w:cs="Arial"/>
                <w:b/>
                <w:i/>
                <w:iCs/>
                <w:sz w:val="20"/>
              </w:rPr>
              <w:t xml:space="preserve"> że</w:t>
            </w:r>
            <w:r w:rsidR="004F4F33" w:rsidRPr="00A22B6D">
              <w:rPr>
                <w:rFonts w:ascii="Arial" w:hAnsi="Arial" w:cs="Arial"/>
                <w:b/>
                <w:i/>
                <w:iCs/>
                <w:sz w:val="20"/>
              </w:rPr>
              <w:t>:</w:t>
            </w:r>
          </w:p>
        </w:tc>
      </w:tr>
      <w:tr w:rsidR="004F4F33" w:rsidRPr="00E1020E" w:rsidTr="00857A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497"/>
          <w:jc w:val="center"/>
        </w:trPr>
        <w:tc>
          <w:tcPr>
            <w:tcW w:w="10276" w:type="dxa"/>
            <w:gridSpan w:val="3"/>
          </w:tcPr>
          <w:p w:rsidR="00A22B6D" w:rsidRPr="0006342E" w:rsidRDefault="00A22B6D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zgłaszam swoją kandydaturę do udziału w projekcie </w:t>
            </w:r>
            <w:r w:rsidRPr="0006342E">
              <w:rPr>
                <w:rFonts w:ascii="Arial" w:hAnsi="Arial" w:cs="Arial"/>
                <w:sz w:val="16"/>
                <w:szCs w:val="16"/>
              </w:rPr>
              <w:t>„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>Gotuj po hiszpańsku</w:t>
            </w:r>
            <w:r w:rsidR="00D61591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Pr="0006342E">
              <w:rPr>
                <w:rFonts w:ascii="Arial" w:hAnsi="Arial" w:cs="Arial"/>
                <w:sz w:val="16"/>
                <w:szCs w:val="16"/>
              </w:rPr>
              <w:t>”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realizowanym przez </w:t>
            </w:r>
            <w:r w:rsidR="00155D9A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85E99" w:rsidRPr="0006342E">
              <w:rPr>
                <w:rFonts w:ascii="Arial" w:hAnsi="Arial" w:cs="Arial"/>
                <w:b w:val="0"/>
                <w:sz w:val="16"/>
                <w:szCs w:val="16"/>
              </w:rPr>
              <w:t>Fundację Rozwoju Kompe</w:t>
            </w:r>
            <w:r w:rsidR="00C7271B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tencji i Przedsiębiorczości </w:t>
            </w:r>
            <w:r w:rsidR="00C7271B" w:rsidRPr="0006342E">
              <w:rPr>
                <w:rFonts w:ascii="Arial" w:hAnsi="Arial" w:cs="Arial"/>
                <w:sz w:val="16"/>
                <w:szCs w:val="16"/>
              </w:rPr>
              <w:t>PROA</w:t>
            </w:r>
            <w:r w:rsidR="00785E99" w:rsidRPr="0006342E">
              <w:rPr>
                <w:rFonts w:ascii="Arial" w:hAnsi="Arial" w:cs="Arial"/>
                <w:sz w:val="16"/>
                <w:szCs w:val="16"/>
              </w:rPr>
              <w:t>KTYWNI</w:t>
            </w:r>
            <w:r w:rsidR="00346ED7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6B2784" w:rsidRPr="0006342E" w:rsidRDefault="006B2784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zostałem/</w:t>
            </w:r>
            <w:proofErr w:type="spellStart"/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am</w:t>
            </w:r>
            <w:proofErr w:type="spellEnd"/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poinformowany/a, iż</w:t>
            </w:r>
            <w:r w:rsidR="00A22B6D"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projekt</w:t>
            </w:r>
            <w:r w:rsidR="00A22B6D" w:rsidRPr="000634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85E99" w:rsidRPr="0006342E">
              <w:rPr>
                <w:rFonts w:ascii="Arial" w:hAnsi="Arial" w:cs="Arial"/>
                <w:sz w:val="16"/>
                <w:szCs w:val="16"/>
              </w:rPr>
              <w:t>„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>Gotuj po hiszpańsku</w:t>
            </w:r>
            <w:r w:rsidR="00D61591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785E99" w:rsidRPr="0006342E">
              <w:rPr>
                <w:rFonts w:ascii="Arial" w:hAnsi="Arial" w:cs="Arial"/>
                <w:sz w:val="16"/>
                <w:szCs w:val="16"/>
              </w:rPr>
              <w:t>”</w:t>
            </w:r>
            <w:r w:rsidR="00785E99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j</w:t>
            </w:r>
            <w:r w:rsidR="00A22B6D"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est </w:t>
            </w:r>
            <w:r w:rsidR="0001348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współfinansowany ze środków Europejskiego Funduszu Społecznego 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w ramach </w:t>
            </w:r>
            <w:r w:rsidR="005B416D" w:rsidRPr="0006342E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ziałania </w:t>
            </w:r>
            <w:r w:rsidR="005B416D" w:rsidRPr="0006342E">
              <w:rPr>
                <w:rFonts w:ascii="Arial" w:hAnsi="Arial" w:cs="Arial"/>
                <w:b w:val="0"/>
                <w:sz w:val="16"/>
                <w:szCs w:val="16"/>
              </w:rPr>
              <w:t>4.2.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B416D" w:rsidRPr="0006342E">
              <w:rPr>
                <w:rFonts w:ascii="Arial" w:hAnsi="Arial" w:cs="Arial"/>
                <w:b w:val="0"/>
                <w:sz w:val="16"/>
                <w:szCs w:val="16"/>
              </w:rPr>
              <w:t>Programy mobilności ponadnarodowej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</w:p>
          <w:p w:rsidR="006B2784" w:rsidRPr="0006342E" w:rsidRDefault="00CC7A76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zapoznałam(-</w:t>
            </w:r>
            <w:proofErr w:type="spellStart"/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łem</w:t>
            </w:r>
            <w:proofErr w:type="spellEnd"/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) się</w:t>
            </w:r>
            <w:r w:rsidR="0001348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z </w:t>
            </w:r>
            <w:r w:rsidR="00013485" w:rsidRPr="0006342E">
              <w:rPr>
                <w:rFonts w:ascii="Arial" w:hAnsi="Arial" w:cs="Arial"/>
                <w:b w:val="0"/>
                <w:i/>
                <w:sz w:val="16"/>
                <w:szCs w:val="16"/>
              </w:rPr>
              <w:t>Regulaminem rekrutacji</w:t>
            </w:r>
            <w:r w:rsidR="0060518C" w:rsidRPr="0006342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="00206984" w:rsidRPr="0006342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Uczestników Projektu </w:t>
            </w:r>
            <w:r w:rsidR="00013485" w:rsidRPr="0006342E">
              <w:rPr>
                <w:rFonts w:ascii="Arial" w:hAnsi="Arial" w:cs="Arial"/>
                <w:b w:val="0"/>
                <w:sz w:val="16"/>
                <w:szCs w:val="16"/>
              </w:rPr>
              <w:t>i akceptuję wszystkie jego warunki i postanowienia,</w:t>
            </w:r>
          </w:p>
          <w:p w:rsidR="00234D86" w:rsidRPr="0006342E" w:rsidRDefault="00234D86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przyjmuję do wiadomości zapisy dokumentu Oświadczenie Uczestnika Projektu</w:t>
            </w:r>
          </w:p>
          <w:p w:rsidR="00020CD7" w:rsidRPr="0006342E" w:rsidRDefault="00020CD7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w przypadku niezakwalifikowania się do udziału w projekcie nie będę wnosił/-a żadnych roszczeń ani zastrzeżeń do Realizatora Projektu,</w:t>
            </w:r>
          </w:p>
          <w:p w:rsidR="00A22B6D" w:rsidRPr="0006342E" w:rsidRDefault="00A22B6D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noProof/>
                <w:sz w:val="16"/>
                <w:szCs w:val="16"/>
              </w:rPr>
              <w:t xml:space="preserve">zamieszkuję na terenie </w:t>
            </w:r>
            <w:r w:rsidR="00D61591">
              <w:rPr>
                <w:rFonts w:ascii="Arial" w:hAnsi="Arial" w:cs="Arial"/>
                <w:noProof/>
                <w:sz w:val="16"/>
                <w:szCs w:val="16"/>
              </w:rPr>
              <w:t>województwa Małopolskiego.</w:t>
            </w:r>
          </w:p>
          <w:p w:rsidR="001E2A9F" w:rsidRPr="0006342E" w:rsidRDefault="00F01349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jestem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 xml:space="preserve">osobą </w:t>
            </w:r>
            <w:r w:rsidR="005B416D" w:rsidRPr="0006342E">
              <w:rPr>
                <w:rFonts w:ascii="Arial" w:hAnsi="Arial" w:cs="Arial"/>
                <w:b/>
                <w:sz w:val="16"/>
                <w:szCs w:val="16"/>
              </w:rPr>
              <w:t xml:space="preserve">niepracującą tj. bezrobotną lub </w:t>
            </w:r>
            <w:r w:rsidR="00802F9A" w:rsidRPr="0006342E">
              <w:rPr>
                <w:rFonts w:ascii="Arial" w:hAnsi="Arial" w:cs="Arial"/>
                <w:b/>
                <w:sz w:val="16"/>
                <w:szCs w:val="16"/>
              </w:rPr>
              <w:t>bie</w:t>
            </w:r>
            <w:r w:rsidR="00DF3B68" w:rsidRPr="0006342E">
              <w:rPr>
                <w:rFonts w:ascii="Arial" w:hAnsi="Arial" w:cs="Arial"/>
                <w:b/>
                <w:sz w:val="16"/>
                <w:szCs w:val="16"/>
              </w:rPr>
              <w:t>rną zawodowo</w:t>
            </w:r>
            <w:r w:rsidR="00C77F93" w:rsidRPr="000634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0CD7" w:rsidRPr="0006342E" w:rsidRDefault="00020CD7" w:rsidP="00262DA4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jestem osobą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="005B416D" w:rsidRPr="0006342E">
              <w:rPr>
                <w:rFonts w:ascii="Arial" w:hAnsi="Arial" w:cs="Arial"/>
                <w:b/>
                <w:sz w:val="16"/>
                <w:szCs w:val="16"/>
              </w:rPr>
              <w:t xml:space="preserve">kształcącą się </w:t>
            </w:r>
            <w:r w:rsidRPr="00063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 xml:space="preserve">tj. </w:t>
            </w:r>
            <w:r w:rsidR="00262DA4" w:rsidRPr="00262DA4">
              <w:rPr>
                <w:rFonts w:ascii="Arial" w:hAnsi="Arial" w:cs="Arial"/>
                <w:sz w:val="16"/>
                <w:szCs w:val="16"/>
              </w:rPr>
              <w:t xml:space="preserve">tj. nie uczestniczę w kształceniu formalnym w trybie stacjonarnym (kształcenie formalne w trybie stacjonarnym rozumiane jest jako kształcenie w systemie szkolnym na poziomie szkoły podstawowej, gimnazjum, szkół ponadgimnazjalnych, jak również kształcenie na poziomie wyższym w formie studiów wyższych I </w:t>
            </w:r>
            <w:proofErr w:type="spellStart"/>
            <w:r w:rsidR="00262DA4" w:rsidRPr="00262D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262DA4" w:rsidRPr="00262DA4">
              <w:rPr>
                <w:rFonts w:ascii="Arial" w:hAnsi="Arial" w:cs="Arial"/>
                <w:sz w:val="16"/>
                <w:szCs w:val="16"/>
              </w:rPr>
              <w:t xml:space="preserve"> II stopnia lub doktoranckich) oraz  w trybie niestacjonarnym  studiów wyższych  I, II i III stopnia;</w:t>
            </w:r>
          </w:p>
          <w:p w:rsidR="00970AC5" w:rsidRPr="0006342E" w:rsidRDefault="00970AC5" w:rsidP="00970AC5">
            <w:pPr>
              <w:numPr>
                <w:ilvl w:val="0"/>
                <w:numId w:val="9"/>
              </w:numPr>
              <w:tabs>
                <w:tab w:val="left" w:pos="393"/>
              </w:tabs>
              <w:spacing w:line="276" w:lineRule="auto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jestem osobą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>nieszkolącą</w:t>
            </w:r>
            <w:r w:rsidRPr="0006342E">
              <w:rPr>
                <w:rFonts w:ascii="Arial" w:hAnsi="Arial" w:cs="Arial"/>
                <w:sz w:val="16"/>
                <w:szCs w:val="16"/>
              </w:rPr>
              <w:t xml:space="preserve"> się tj. nie uczestniczę w pozaszkolnych zajęciach mających na celu uzyskanie, uzupełnienie lub doskonalenie umiejętności i kwalifikacji zawodowych lub ogólnych, potrzebnych do wykonywania pracy.</w:t>
            </w:r>
          </w:p>
          <w:p w:rsidR="00970AC5" w:rsidRPr="0006342E" w:rsidRDefault="00970AC5" w:rsidP="00970AC5">
            <w:pPr>
              <w:numPr>
                <w:ilvl w:val="0"/>
                <w:numId w:val="9"/>
              </w:numPr>
              <w:tabs>
                <w:tab w:val="left" w:pos="393"/>
              </w:tabs>
              <w:spacing w:line="276" w:lineRule="auto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>w okresie ostatnich 4 tygodni nie uczestniczyłem/-łam w szkoleniu ze środków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sz w:val="16"/>
                <w:szCs w:val="16"/>
              </w:rPr>
              <w:t>publicznych.</w:t>
            </w:r>
          </w:p>
          <w:p w:rsidR="00020CD7" w:rsidRPr="0006342E" w:rsidRDefault="00020CD7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posiadam wiek </w:t>
            </w:r>
            <w:r w:rsidR="005B416D" w:rsidRPr="0006342E">
              <w:rPr>
                <w:rFonts w:ascii="Arial" w:hAnsi="Arial" w:cs="Arial"/>
                <w:b/>
                <w:sz w:val="16"/>
                <w:szCs w:val="16"/>
              </w:rPr>
              <w:t>18-35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4D86" w:rsidRPr="0006342E">
              <w:rPr>
                <w:rFonts w:ascii="Arial" w:hAnsi="Arial" w:cs="Arial"/>
                <w:b/>
                <w:sz w:val="16"/>
                <w:szCs w:val="16"/>
              </w:rPr>
              <w:t>lat</w:t>
            </w:r>
          </w:p>
          <w:p w:rsidR="002F37BB" w:rsidRPr="0006342E" w:rsidRDefault="00AE74B3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wyrażam </w:t>
            </w:r>
            <w:r w:rsidR="005126CF" w:rsidRPr="0006342E">
              <w:rPr>
                <w:rFonts w:ascii="Arial" w:hAnsi="Arial" w:cs="Arial"/>
                <w:sz w:val="16"/>
                <w:szCs w:val="16"/>
              </w:rPr>
              <w:t>gotowość do nauki języka hiszpańskiego, odbycia praktyki zawodowej w Hiszpanii w zawodzie kucharz</w:t>
            </w:r>
            <w:r w:rsidRPr="00063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6CF" w:rsidRPr="0006342E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>podjęcia zatrudnienia</w:t>
            </w:r>
            <w:r w:rsidR="00FF4160" w:rsidRPr="0006342E">
              <w:rPr>
                <w:rFonts w:ascii="Arial" w:hAnsi="Arial" w:cs="Arial"/>
                <w:sz w:val="16"/>
                <w:szCs w:val="16"/>
              </w:rPr>
              <w:t xml:space="preserve"> po ukończeniu udziału w projekcie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>.</w:t>
            </w:r>
            <w:r w:rsidR="00E37974" w:rsidRPr="000634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76E7" w:rsidRPr="0006342E" w:rsidRDefault="00013485" w:rsidP="006329E6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zostałam/em poinformowana/y o prawie dostępu do treści swoich danych osobowych oraz ich poprawiania oraz zostałam/em poinformowana/y, iż administratorem danych jest </w:t>
            </w:r>
            <w:r w:rsidR="002976E7" w:rsidRPr="0006342E">
              <w:rPr>
                <w:rFonts w:ascii="Arial" w:hAnsi="Arial" w:cs="Arial"/>
                <w:sz w:val="16"/>
                <w:szCs w:val="16"/>
              </w:rPr>
              <w:t xml:space="preserve">Minister </w:t>
            </w:r>
            <w:r w:rsidR="0065178F">
              <w:rPr>
                <w:rFonts w:ascii="Arial" w:hAnsi="Arial" w:cs="Arial"/>
                <w:sz w:val="16"/>
                <w:szCs w:val="16"/>
              </w:rPr>
              <w:t xml:space="preserve">Inwestycji i </w:t>
            </w:r>
            <w:r w:rsidR="002976E7" w:rsidRPr="0006342E">
              <w:rPr>
                <w:rFonts w:ascii="Arial" w:hAnsi="Arial" w:cs="Arial"/>
                <w:sz w:val="16"/>
                <w:szCs w:val="16"/>
              </w:rPr>
              <w:t xml:space="preserve">Rozwoju pełniący funkcję Instytucji Zarządzającej dla Programu Operacyjnego Wiedza Edukacja Rozwój 2014-2020, mający siedzibę przy </w:t>
            </w:r>
            <w:r w:rsidR="006329E6" w:rsidRPr="006329E6">
              <w:rPr>
                <w:rFonts w:ascii="Arial" w:hAnsi="Arial" w:cs="Arial"/>
                <w:sz w:val="16"/>
                <w:szCs w:val="16"/>
              </w:rPr>
              <w:t>ul. Wspóln</w:t>
            </w:r>
            <w:r w:rsidR="006329E6">
              <w:rPr>
                <w:rFonts w:ascii="Arial" w:hAnsi="Arial" w:cs="Arial"/>
                <w:sz w:val="16"/>
                <w:szCs w:val="16"/>
              </w:rPr>
              <w:t>ej</w:t>
            </w:r>
            <w:r w:rsidR="006329E6" w:rsidRPr="006329E6">
              <w:rPr>
                <w:rFonts w:ascii="Arial" w:hAnsi="Arial" w:cs="Arial"/>
                <w:sz w:val="16"/>
                <w:szCs w:val="16"/>
              </w:rPr>
              <w:t xml:space="preserve"> 2/4</w:t>
            </w:r>
            <w:r w:rsidR="009002D3" w:rsidRPr="000634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329E6" w:rsidRPr="006329E6">
              <w:rPr>
                <w:rFonts w:ascii="Arial" w:hAnsi="Arial" w:cs="Arial"/>
                <w:sz w:val="16"/>
                <w:szCs w:val="16"/>
              </w:rPr>
              <w:t>00-926 Warszawa</w:t>
            </w:r>
            <w:r w:rsidR="002976E7" w:rsidRPr="0006342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5329" w:rsidRPr="0006342E" w:rsidRDefault="00795329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634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Wyrażam zgodę na: </w:t>
            </w:r>
          </w:p>
          <w:p w:rsidR="00795329" w:rsidRPr="0006342E" w:rsidRDefault="00795329" w:rsidP="00891B8F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przetwarzanie moich danych osobowych w tym tzw. danych wrażliwych, zgodnie z przepisami art. 23</w:t>
            </w:r>
          </w:p>
          <w:p w:rsidR="00795329" w:rsidRPr="0006342E" w:rsidRDefault="00795329" w:rsidP="00891B8F">
            <w:pPr>
              <w:pStyle w:val="Default"/>
              <w:spacing w:line="276" w:lineRule="auto"/>
              <w:ind w:left="102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Ustawy z dnia 29 sierpnia 1997r. o ochronie danych osobowych (tj. </w:t>
            </w:r>
            <w:r w:rsidRPr="0006342E">
              <w:rPr>
                <w:rStyle w:val="h1"/>
                <w:rFonts w:ascii="Arial" w:hAnsi="Arial" w:cs="Arial"/>
                <w:color w:val="auto"/>
                <w:sz w:val="16"/>
                <w:szCs w:val="16"/>
              </w:rPr>
              <w:t>Dz.U. 2014 poz. 1182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), do celów związanych </w:t>
            </w:r>
            <w:r w:rsidR="00415DEF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z przeprowadzeniem rekrutacji, wsparcia, monitoringu i ewaluacji projektu, a także w zakresie niezbędnym do wywiązania się przez</w:t>
            </w:r>
            <w:r w:rsidR="007643AE"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 xml:space="preserve">Fundację Rozwoju Kompetencji i Przedsiębiorczości </w:t>
            </w:r>
            <w:r w:rsidR="00BB33B5" w:rsidRPr="0006342E">
              <w:rPr>
                <w:rFonts w:ascii="Arial" w:hAnsi="Arial" w:cs="Arial"/>
                <w:b/>
                <w:sz w:val="16"/>
                <w:szCs w:val="16"/>
              </w:rPr>
              <w:t>PR</w:t>
            </w:r>
            <w:r w:rsidR="00155D9A">
              <w:rPr>
                <w:rFonts w:ascii="Arial" w:hAnsi="Arial" w:cs="Arial"/>
                <w:b/>
                <w:sz w:val="16"/>
                <w:szCs w:val="16"/>
              </w:rPr>
              <w:t>OA</w:t>
            </w:r>
            <w:r w:rsidR="00BB33B5" w:rsidRPr="0006342E">
              <w:rPr>
                <w:rFonts w:ascii="Arial" w:hAnsi="Arial" w:cs="Arial"/>
                <w:b/>
                <w:sz w:val="16"/>
                <w:szCs w:val="16"/>
              </w:rPr>
              <w:t>KTYWNI</w:t>
            </w:r>
            <w:r w:rsidR="00D61591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z obowiązków wobec Instytucji </w:t>
            </w:r>
            <w:r w:rsidR="00C77F93" w:rsidRPr="0006342E">
              <w:rPr>
                <w:rFonts w:ascii="Arial" w:hAnsi="Arial" w:cs="Arial"/>
                <w:color w:val="auto"/>
                <w:sz w:val="16"/>
                <w:szCs w:val="16"/>
              </w:rPr>
              <w:t>Zarządzającej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="00C77F93"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Ministerstwo </w:t>
            </w:r>
            <w:r w:rsidR="0065178F">
              <w:rPr>
                <w:rFonts w:ascii="Arial" w:hAnsi="Arial" w:cs="Arial"/>
                <w:color w:val="auto"/>
                <w:sz w:val="16"/>
                <w:szCs w:val="16"/>
              </w:rPr>
              <w:t xml:space="preserve">Inwestycji i </w:t>
            </w:r>
            <w:r w:rsidR="00C77F93" w:rsidRPr="0006342E">
              <w:rPr>
                <w:rFonts w:ascii="Arial" w:hAnsi="Arial" w:cs="Arial"/>
                <w:color w:val="auto"/>
                <w:sz w:val="16"/>
                <w:szCs w:val="16"/>
              </w:rPr>
              <w:t>Rozwoju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) wynikających z umowy nr </w:t>
            </w:r>
            <w:r w:rsidR="0015468F" w:rsidRPr="0015468F">
              <w:rPr>
                <w:rFonts w:ascii="Arial" w:hAnsi="Arial" w:cs="Arial"/>
                <w:b/>
                <w:bCs/>
                <w:sz w:val="16"/>
                <w:szCs w:val="16"/>
              </w:rPr>
              <w:t>POWR.04.02.00-00-0031/17</w:t>
            </w:r>
            <w:r w:rsidR="002976E7"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Moja zgoda obejmuje również przetwarzanie danych w przyszłości pod warunkiem, że nie zostanie zmieniony cel przetwarz</w:t>
            </w:r>
            <w:r w:rsidR="005B12C7" w:rsidRPr="0006342E">
              <w:rPr>
                <w:rFonts w:ascii="Arial" w:hAnsi="Arial" w:cs="Arial"/>
                <w:color w:val="auto"/>
                <w:sz w:val="16"/>
                <w:szCs w:val="16"/>
              </w:rPr>
              <w:t>ania,</w:t>
            </w:r>
          </w:p>
          <w:p w:rsidR="00234D86" w:rsidRPr="0006342E" w:rsidRDefault="00795329" w:rsidP="0050351E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przetwarzanie moich danych osobowych, obejmujących i</w:t>
            </w:r>
            <w:r w:rsidR="003A4AEF" w:rsidRPr="0006342E">
              <w:rPr>
                <w:rFonts w:ascii="Arial" w:hAnsi="Arial" w:cs="Arial"/>
                <w:color w:val="auto"/>
                <w:sz w:val="16"/>
                <w:szCs w:val="16"/>
              </w:rPr>
              <w:t>nformacje wymienione w punkcie 1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, przez </w:t>
            </w:r>
            <w:r w:rsidR="0050351E"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Ministerstwo </w:t>
            </w:r>
            <w:r w:rsidR="0065178F">
              <w:rPr>
                <w:rFonts w:ascii="Arial" w:hAnsi="Arial" w:cs="Arial"/>
                <w:color w:val="auto"/>
                <w:sz w:val="16"/>
                <w:szCs w:val="16"/>
              </w:rPr>
              <w:t xml:space="preserve">Inwestycji           i </w:t>
            </w:r>
            <w:r w:rsidR="0050351E" w:rsidRPr="0006342E">
              <w:rPr>
                <w:rFonts w:ascii="Arial" w:hAnsi="Arial" w:cs="Arial"/>
                <w:color w:val="auto"/>
                <w:sz w:val="16"/>
                <w:szCs w:val="16"/>
              </w:rPr>
              <w:t>Rozwoju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 xml:space="preserve"> lub podmiot przez niego upoważniony zgodnie z art. 31 Ustawy z dnia 29 sierpnia 1997r. o ochronie danych osobowych (tj. </w:t>
            </w:r>
            <w:r w:rsidRPr="0006342E">
              <w:rPr>
                <w:rStyle w:val="h1"/>
                <w:rFonts w:ascii="Arial" w:hAnsi="Arial" w:cs="Arial"/>
                <w:color w:val="auto"/>
                <w:sz w:val="16"/>
                <w:szCs w:val="16"/>
              </w:rPr>
              <w:t>Dz.U. 2014 poz. 1182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), do celów sprawozdawczych z realizacji form wsparcia, w których brałam/em udział oraz monitoringu</w:t>
            </w:r>
            <w:r w:rsidR="00415DE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i ewaluacji.</w:t>
            </w:r>
          </w:p>
          <w:p w:rsidR="00AB0B81" w:rsidRPr="00AB0B81" w:rsidRDefault="00AB0B81" w:rsidP="00AB0B81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0B81">
              <w:rPr>
                <w:rFonts w:ascii="Arial" w:hAnsi="Arial" w:cs="Arial"/>
                <w:sz w:val="16"/>
                <w:szCs w:val="16"/>
              </w:rPr>
              <w:t>przetwarzanie moich danych osobowych, za pomocą jakichkolwiek środków komunikacji elektronicznej lub bezpośredniego komunikowania się na odległość m.in. adresów poczty elektronicznej, telefonów w celu przekazania przez Fundację Rozwoju Kompetencji i Przedsiębiorczości PROAKTYWNI za pomocą ww. środków komunikacji informacji o możliwości uczestniczenia w nowych projektach realizowanych przez Fundację.</w:t>
            </w:r>
          </w:p>
          <w:p w:rsidR="00883E33" w:rsidRPr="00234D86" w:rsidRDefault="00234D86" w:rsidP="0050351E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otrzymywanie materiałów z informacjami o nowych projektach i marketingowych, w tym formie elektronicznej, od partnerów Fundacji Rozwoju Kompetencji i Przedsiębiorczości PROAKTYWNI wskazanych na stronie internetowej fundacjaproaktywni.pl.</w:t>
            </w:r>
            <w:r w:rsidR="00795329" w:rsidRPr="00234D8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C724D" w:rsidRDefault="00AC724D" w:rsidP="0029092B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2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A73E6" w:rsidRPr="00057707" w:rsidTr="005126CF">
        <w:trPr>
          <w:trHeight w:val="496"/>
          <w:jc w:val="center"/>
        </w:trPr>
        <w:tc>
          <w:tcPr>
            <w:tcW w:w="10276" w:type="dxa"/>
            <w:vAlign w:val="center"/>
          </w:tcPr>
          <w:p w:rsidR="009A73E6" w:rsidRPr="00057707" w:rsidRDefault="009A73E6" w:rsidP="00F7107B">
            <w:pPr>
              <w:pStyle w:val="Tekstpodstawowy"/>
              <w:ind w:left="714"/>
              <w:jc w:val="center"/>
              <w:rPr>
                <w:rFonts w:ascii="Arial" w:hAnsi="Arial" w:cs="Arial"/>
                <w:sz w:val="20"/>
              </w:rPr>
            </w:pPr>
            <w:r w:rsidRPr="00057707">
              <w:rPr>
                <w:rFonts w:ascii="Arial" w:hAnsi="Arial" w:cs="Arial"/>
                <w:sz w:val="20"/>
              </w:rPr>
              <w:t xml:space="preserve">Ja, niżej podpisany/-a </w:t>
            </w:r>
            <w:r w:rsidRPr="00527463">
              <w:rPr>
                <w:rFonts w:ascii="Arial" w:hAnsi="Arial" w:cs="Arial"/>
                <w:i/>
                <w:sz w:val="20"/>
              </w:rPr>
              <w:t>deklaruję</w:t>
            </w:r>
            <w:r w:rsidRPr="00057707"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</w:tr>
      <w:tr w:rsidR="009A73E6" w:rsidRPr="00057707" w:rsidTr="00F7107B">
        <w:trPr>
          <w:trHeight w:val="567"/>
          <w:jc w:val="center"/>
        </w:trPr>
        <w:tc>
          <w:tcPr>
            <w:tcW w:w="10276" w:type="dxa"/>
            <w:vAlign w:val="center"/>
          </w:tcPr>
          <w:p w:rsidR="009A73E6" w:rsidRPr="0006342E" w:rsidRDefault="009A73E6" w:rsidP="00891B8F">
            <w:pPr>
              <w:pStyle w:val="Tekstpodstawowy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uczestnictwo w projekcie 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>„</w:t>
            </w:r>
            <w:r w:rsidR="00970AC5" w:rsidRPr="0006342E">
              <w:rPr>
                <w:rFonts w:ascii="Arial" w:hAnsi="Arial" w:cs="Arial"/>
                <w:sz w:val="16"/>
                <w:szCs w:val="16"/>
              </w:rPr>
              <w:t>Gotuj po hiszpańsku</w:t>
            </w:r>
            <w:r w:rsidR="00D61591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>”</w:t>
            </w:r>
            <w:r w:rsidR="00BB33B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realizowanym przez</w:t>
            </w:r>
            <w:r w:rsidR="00BB33B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Fundację Rozwoju Kompe</w:t>
            </w:r>
            <w:r w:rsidR="00FA013A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tencji </w:t>
            </w:r>
            <w:r w:rsidR="00415DEF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</w:t>
            </w:r>
            <w:r w:rsidR="00FA013A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i Przedsiębiorczości </w:t>
            </w:r>
            <w:r w:rsidR="00FA013A" w:rsidRPr="0006342E">
              <w:rPr>
                <w:rFonts w:ascii="Arial" w:hAnsi="Arial" w:cs="Arial"/>
                <w:sz w:val="16"/>
                <w:szCs w:val="16"/>
              </w:rPr>
              <w:t>PROA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>KTYWNI</w:t>
            </w:r>
            <w:r w:rsidR="00D6159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po pozytywnym przejściu procesu rekrutacji,</w:t>
            </w:r>
          </w:p>
          <w:p w:rsidR="009A73E6" w:rsidRPr="0006342E" w:rsidRDefault="009A73E6" w:rsidP="00891B8F">
            <w:pPr>
              <w:pStyle w:val="Tekstpodstawowy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udział w badaniach ankietowych, które odbędą się w trakcie i po zakończeniu realizacji projektu,</w:t>
            </w:r>
          </w:p>
          <w:p w:rsidR="009A73E6" w:rsidRPr="00E16653" w:rsidRDefault="009A73E6" w:rsidP="00891B8F">
            <w:pPr>
              <w:pStyle w:val="Tekstpodstawowy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="Arial Narrow" w:hAnsi="Arial Narrow" w:cs="Arial"/>
                <w:sz w:val="20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czynny udział w formach wsparcia wynikających z Indywidualnego Planu Działania</w:t>
            </w:r>
            <w:r w:rsidR="002232FB" w:rsidRPr="0006342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</w:tbl>
    <w:p w:rsidR="00875398" w:rsidRPr="005A67C0" w:rsidRDefault="00875398" w:rsidP="008C5103">
      <w:pPr>
        <w:jc w:val="both"/>
        <w:rPr>
          <w:rFonts w:ascii="Arial" w:hAnsi="Arial" w:cs="Arial"/>
          <w:b/>
          <w:bCs/>
          <w:sz w:val="6"/>
          <w:szCs w:val="18"/>
        </w:rPr>
      </w:pPr>
    </w:p>
    <w:p w:rsidR="009A73E6" w:rsidRPr="002D4ECA" w:rsidRDefault="003662FF" w:rsidP="009A73E6">
      <w:pPr>
        <w:overflowPunct/>
        <w:jc w:val="both"/>
        <w:textAlignment w:val="auto"/>
        <w:rPr>
          <w:rFonts w:ascii="Arial" w:hAnsi="Arial" w:cs="Arial"/>
          <w:b/>
          <w:bCs/>
          <w:sz w:val="20"/>
        </w:rPr>
      </w:pPr>
      <w:r w:rsidRPr="008A23AB">
        <w:rPr>
          <w:rFonts w:ascii="Arial" w:hAnsi="Arial" w:cs="Arial"/>
          <w:b/>
          <w:i/>
          <w:iCs/>
          <w:sz w:val="20"/>
        </w:rPr>
        <w:t>Świadoma/y odpowiedzialności za składanie fałszywych danych</w:t>
      </w:r>
      <w:r w:rsidR="009A73E6" w:rsidRPr="002D4ECA">
        <w:rPr>
          <w:rFonts w:ascii="Arial" w:hAnsi="Arial" w:cs="Arial"/>
          <w:b/>
          <w:bCs/>
          <w:sz w:val="20"/>
        </w:rPr>
        <w:t xml:space="preserve"> </w:t>
      </w:r>
      <w:r w:rsidR="009A73E6" w:rsidRPr="003662FF">
        <w:rPr>
          <w:rFonts w:ascii="Arial" w:hAnsi="Arial" w:cs="Arial"/>
          <w:b/>
          <w:bCs/>
          <w:i/>
          <w:sz w:val="20"/>
        </w:rPr>
        <w:t>oświadczam, że ww. dane</w:t>
      </w:r>
      <w:r w:rsidR="00951F7C" w:rsidRPr="003662FF">
        <w:rPr>
          <w:rFonts w:ascii="Arial" w:hAnsi="Arial" w:cs="Arial"/>
          <w:b/>
          <w:bCs/>
          <w:i/>
          <w:sz w:val="20"/>
        </w:rPr>
        <w:t xml:space="preserve"> w formularzu</w:t>
      </w:r>
      <w:r w:rsidR="00D65804" w:rsidRPr="003662FF">
        <w:rPr>
          <w:rFonts w:ascii="Arial" w:hAnsi="Arial" w:cs="Arial"/>
          <w:b/>
          <w:bCs/>
          <w:i/>
          <w:sz w:val="20"/>
        </w:rPr>
        <w:t xml:space="preserve"> </w:t>
      </w:r>
      <w:r w:rsidR="00415DEF">
        <w:rPr>
          <w:rFonts w:ascii="Arial" w:hAnsi="Arial" w:cs="Arial"/>
          <w:b/>
          <w:bCs/>
          <w:i/>
          <w:sz w:val="20"/>
        </w:rPr>
        <w:t xml:space="preserve">               </w:t>
      </w:r>
      <w:r w:rsidR="00951F7C" w:rsidRPr="003662FF">
        <w:rPr>
          <w:rFonts w:ascii="Arial" w:hAnsi="Arial" w:cs="Arial"/>
          <w:b/>
          <w:bCs/>
          <w:i/>
          <w:sz w:val="20"/>
        </w:rPr>
        <w:t xml:space="preserve">i </w:t>
      </w:r>
      <w:r w:rsidR="001C2B1D" w:rsidRPr="003662FF">
        <w:rPr>
          <w:rFonts w:ascii="Arial" w:hAnsi="Arial" w:cs="Arial"/>
          <w:b/>
          <w:bCs/>
          <w:i/>
          <w:sz w:val="20"/>
        </w:rPr>
        <w:t>oświa</w:t>
      </w:r>
      <w:r w:rsidR="0015269D" w:rsidRPr="003662FF">
        <w:rPr>
          <w:rFonts w:ascii="Arial" w:hAnsi="Arial" w:cs="Arial"/>
          <w:b/>
          <w:bCs/>
          <w:i/>
          <w:sz w:val="20"/>
        </w:rPr>
        <w:t>dczeniach</w:t>
      </w:r>
      <w:r w:rsidR="009A73E6" w:rsidRPr="003662FF">
        <w:rPr>
          <w:rFonts w:ascii="Arial" w:hAnsi="Arial" w:cs="Arial"/>
          <w:b/>
          <w:bCs/>
          <w:i/>
          <w:sz w:val="20"/>
        </w:rPr>
        <w:t xml:space="preserve"> są zgodne z prawdą i zobowiązuje się do bezzwłocznego informowania </w:t>
      </w:r>
      <w:r w:rsidR="009A73E6" w:rsidRPr="003662FF">
        <w:rPr>
          <w:rFonts w:ascii="Arial" w:hAnsi="Arial" w:cs="Arial"/>
          <w:b/>
          <w:bCs/>
          <w:i/>
          <w:sz w:val="20"/>
          <w:u w:val="single"/>
        </w:rPr>
        <w:t>o ich zmianie.</w:t>
      </w:r>
    </w:p>
    <w:p w:rsidR="009A73E6" w:rsidRDefault="009A73E6" w:rsidP="009A73E6">
      <w:pPr>
        <w:overflowPunct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4B2220" w:rsidRDefault="004B2220" w:rsidP="009A73E6">
      <w:pPr>
        <w:overflowPunct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5A67C0" w:rsidRDefault="005A67C0" w:rsidP="009A73E6">
      <w:pPr>
        <w:overflowPunct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5A67C0" w:rsidRPr="005A67C0" w:rsidRDefault="005A67C0" w:rsidP="009A73E6">
      <w:pPr>
        <w:overflowPunct/>
        <w:jc w:val="both"/>
        <w:textAlignment w:val="auto"/>
        <w:rPr>
          <w:rFonts w:ascii="Arial" w:hAnsi="Arial" w:cs="Arial"/>
          <w:b/>
          <w:bCs/>
          <w:sz w:val="6"/>
          <w:szCs w:val="16"/>
        </w:rPr>
      </w:pPr>
    </w:p>
    <w:p w:rsidR="009A73E6" w:rsidRPr="00855665" w:rsidRDefault="009A73E6" w:rsidP="009A73E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55665">
        <w:rPr>
          <w:rFonts w:ascii="Arial" w:hAnsi="Arial" w:cs="Arial"/>
          <w:bCs/>
          <w:sz w:val="18"/>
          <w:szCs w:val="18"/>
        </w:rPr>
        <w:t xml:space="preserve">  </w:t>
      </w:r>
      <w:r w:rsidRPr="00855665">
        <w:rPr>
          <w:rFonts w:ascii="Arial" w:hAnsi="Arial" w:cs="Arial"/>
          <w:b/>
          <w:bCs/>
          <w:sz w:val="18"/>
          <w:szCs w:val="18"/>
        </w:rPr>
        <w:t>..............................................</w:t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  <w:t>…………………………………</w:t>
      </w:r>
    </w:p>
    <w:p w:rsidR="00D95A7B" w:rsidRPr="00CD67E9" w:rsidRDefault="009A73E6" w:rsidP="00CD67E9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 w:rsidRPr="00855665">
        <w:rPr>
          <w:rFonts w:ascii="Arial" w:hAnsi="Arial" w:cs="Arial"/>
          <w:bCs/>
          <w:i/>
          <w:sz w:val="18"/>
          <w:szCs w:val="18"/>
        </w:rPr>
        <w:t xml:space="preserve">        </w:t>
      </w:r>
      <w:r w:rsidR="00993E29">
        <w:rPr>
          <w:rFonts w:ascii="Arial" w:hAnsi="Arial" w:cs="Arial"/>
          <w:bCs/>
          <w:i/>
          <w:sz w:val="18"/>
          <w:szCs w:val="18"/>
        </w:rPr>
        <w:t xml:space="preserve">    </w:t>
      </w:r>
      <w:r w:rsidRPr="00855665">
        <w:rPr>
          <w:rFonts w:ascii="Arial" w:hAnsi="Arial" w:cs="Arial"/>
          <w:b/>
          <w:bCs/>
          <w:sz w:val="18"/>
          <w:szCs w:val="18"/>
        </w:rPr>
        <w:t xml:space="preserve">miejscowość, data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czytelny podpis K</w:t>
      </w:r>
      <w:r w:rsidRPr="00855665">
        <w:rPr>
          <w:rFonts w:ascii="Arial" w:hAnsi="Arial" w:cs="Arial"/>
          <w:b/>
          <w:bCs/>
          <w:sz w:val="18"/>
          <w:szCs w:val="18"/>
        </w:rPr>
        <w:t>andydata</w:t>
      </w:r>
    </w:p>
    <w:sectPr w:rsidR="00D95A7B" w:rsidRPr="00CD67E9" w:rsidSect="008D0DE7">
      <w:headerReference w:type="default" r:id="rId9"/>
      <w:footerReference w:type="default" r:id="rId10"/>
      <w:pgSz w:w="11907" w:h="16840"/>
      <w:pgMar w:top="1701" w:right="992" w:bottom="193" w:left="851" w:header="170" w:footer="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C" w:rsidRDefault="00E554DC">
      <w:r>
        <w:separator/>
      </w:r>
    </w:p>
  </w:endnote>
  <w:endnote w:type="continuationSeparator" w:id="0">
    <w:p w:rsidR="00E554DC" w:rsidRDefault="00E5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E7" w:rsidRDefault="008D0DE7" w:rsidP="002D7176">
    <w:pPr>
      <w:jc w:val="center"/>
      <w:rPr>
        <w:rFonts w:ascii="Arial" w:hAnsi="Arial" w:cs="Arial"/>
        <w:b/>
        <w:sz w:val="14"/>
        <w:szCs w:val="14"/>
      </w:rPr>
    </w:pPr>
  </w:p>
  <w:p w:rsidR="00234D86" w:rsidRDefault="00234D86" w:rsidP="002D7176">
    <w:pPr>
      <w:jc w:val="center"/>
      <w:rPr>
        <w:rFonts w:ascii="Arial" w:hAnsi="Arial" w:cs="Arial"/>
        <w:b/>
        <w:sz w:val="14"/>
        <w:szCs w:val="14"/>
      </w:rPr>
    </w:pPr>
    <w:r w:rsidRPr="00A245E5">
      <w:rPr>
        <w:rFonts w:ascii="Arial" w:hAnsi="Arial" w:cs="Arial"/>
        <w:b/>
        <w:sz w:val="14"/>
        <w:szCs w:val="14"/>
      </w:rPr>
      <w:t xml:space="preserve">Projekt współfinansowany przez Unię Europejską ze środków Europejskiego Funduszu Społecznego </w:t>
    </w:r>
  </w:p>
  <w:p w:rsidR="00234D86" w:rsidRPr="00A245E5" w:rsidRDefault="00234D86" w:rsidP="002D7176">
    <w:pPr>
      <w:jc w:val="center"/>
      <w:rPr>
        <w:rFonts w:ascii="Arial" w:hAnsi="Arial" w:cs="Arial"/>
        <w:b/>
        <w:sz w:val="14"/>
        <w:szCs w:val="14"/>
      </w:rPr>
    </w:pPr>
    <w:r w:rsidRPr="00A245E5">
      <w:rPr>
        <w:rFonts w:ascii="Arial" w:hAnsi="Arial" w:cs="Arial"/>
        <w:b/>
        <w:sz w:val="14"/>
        <w:szCs w:val="14"/>
      </w:rPr>
      <w:t>w ramach Programu Operacyjnego Wiedza Edukacja Rozwój na lata 2014-2020.</w:t>
    </w:r>
  </w:p>
  <w:p w:rsidR="00234D86" w:rsidRPr="002D7176" w:rsidRDefault="00234D86" w:rsidP="002D7176">
    <w:pPr>
      <w:tabs>
        <w:tab w:val="left" w:pos="283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14"/>
        <w:szCs w:val="14"/>
      </w:rPr>
      <w:t xml:space="preserve"> </w:t>
    </w:r>
    <w:r w:rsidRPr="00A245E5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                         </w:t>
    </w:r>
    <w:r w:rsidR="00647580">
      <w:fldChar w:fldCharType="begin"/>
    </w:r>
    <w:r w:rsidR="00EE63F7">
      <w:instrText xml:space="preserve"> PAGE   \* MERGEFORMAT </w:instrText>
    </w:r>
    <w:r w:rsidR="00647580">
      <w:fldChar w:fldCharType="separate"/>
    </w:r>
    <w:r w:rsidR="009A2730">
      <w:rPr>
        <w:noProof/>
      </w:rPr>
      <w:t>1</w:t>
    </w:r>
    <w:r w:rsidR="00647580"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234D86" w:rsidRDefault="00234D86" w:rsidP="002D7176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C" w:rsidRDefault="00E554DC">
      <w:r>
        <w:separator/>
      </w:r>
    </w:p>
  </w:footnote>
  <w:footnote w:type="continuationSeparator" w:id="0">
    <w:p w:rsidR="00E554DC" w:rsidRDefault="00E554DC">
      <w:r>
        <w:continuationSeparator/>
      </w:r>
    </w:p>
  </w:footnote>
  <w:footnote w:id="1">
    <w:p w:rsidR="00234D86" w:rsidRDefault="00234D86" w:rsidP="0080272F">
      <w:pPr>
        <w:pStyle w:val="Tekstprzypisudolnego"/>
        <w:jc w:val="both"/>
      </w:pPr>
      <w:r w:rsidRPr="00B12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2417">
        <w:rPr>
          <w:rFonts w:ascii="Arial" w:hAnsi="Arial" w:cs="Arial"/>
          <w:sz w:val="16"/>
          <w:szCs w:val="16"/>
        </w:rPr>
        <w:t xml:space="preserve"> Zgodnie z Kodeksem cywilnym </w:t>
      </w:r>
      <w:r w:rsidRPr="00B12417">
        <w:rPr>
          <w:rFonts w:ascii="Arial" w:hAnsi="Arial" w:cs="Arial"/>
          <w:bCs/>
          <w:sz w:val="16"/>
          <w:szCs w:val="16"/>
        </w:rPr>
        <w:t>Art. 25.</w:t>
      </w:r>
      <w:r w:rsidRPr="00B12417">
        <w:rPr>
          <w:rFonts w:ascii="Arial" w:hAnsi="Arial" w:cs="Arial"/>
          <w:sz w:val="16"/>
          <w:szCs w:val="16"/>
        </w:rPr>
        <w:t> miejscem zamieszkania osoby fizycznej jest miejscowość, w której osoba ta przebywa z zamiarem stałego pobytu.</w:t>
      </w:r>
    </w:p>
  </w:footnote>
  <w:footnote w:id="2">
    <w:p w:rsidR="00070891" w:rsidRPr="00070891" w:rsidRDefault="00234D86" w:rsidP="00BC65AD">
      <w:pPr>
        <w:jc w:val="both"/>
        <w:rPr>
          <w:rFonts w:ascii="Arial" w:hAnsi="Arial" w:cs="Arial"/>
          <w:sz w:val="16"/>
          <w:szCs w:val="16"/>
        </w:rPr>
      </w:pPr>
      <w:r w:rsidRPr="006D2E7A">
        <w:rPr>
          <w:rStyle w:val="Odwoanieprzypisudolnego"/>
          <w:sz w:val="22"/>
          <w:szCs w:val="22"/>
        </w:rPr>
        <w:footnoteRef/>
      </w:r>
      <w:r>
        <w:t xml:space="preserve"> </w:t>
      </w:r>
      <w:r w:rsidR="00070891">
        <w:rPr>
          <w:rFonts w:ascii="Arial" w:hAnsi="Arial" w:cs="Arial"/>
          <w:sz w:val="16"/>
          <w:szCs w:val="16"/>
        </w:rPr>
        <w:t>Osoba bezrobotna to osoba, która:</w:t>
      </w:r>
    </w:p>
    <w:p w:rsidR="00070891" w:rsidRPr="00070891" w:rsidRDefault="00070891" w:rsidP="00BC65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070891">
        <w:rPr>
          <w:rFonts w:ascii="Arial" w:hAnsi="Arial" w:cs="Arial"/>
          <w:b/>
          <w:sz w:val="16"/>
          <w:szCs w:val="16"/>
        </w:rPr>
        <w:t>jest zarejestrowany(a) w urzędzie pracy</w:t>
      </w:r>
      <w:r w:rsidRPr="00070891">
        <w:rPr>
          <w:rFonts w:ascii="Arial" w:hAnsi="Arial" w:cs="Arial"/>
          <w:sz w:val="16"/>
          <w:szCs w:val="16"/>
        </w:rPr>
        <w:t xml:space="preserve"> jako bezrobotny(a) (bezrobotny zarejestrowany w ewidencji urzędów pracy) lub </w:t>
      </w:r>
    </w:p>
    <w:p w:rsidR="00234D86" w:rsidRPr="006D2E7A" w:rsidRDefault="00070891" w:rsidP="00BC65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070891">
        <w:rPr>
          <w:rFonts w:ascii="Arial" w:hAnsi="Arial" w:cs="Arial"/>
          <w:b/>
          <w:sz w:val="16"/>
          <w:szCs w:val="16"/>
        </w:rPr>
        <w:t>nie pracuj</w:t>
      </w:r>
      <w:r>
        <w:rPr>
          <w:rFonts w:ascii="Arial" w:hAnsi="Arial" w:cs="Arial"/>
          <w:b/>
          <w:sz w:val="16"/>
          <w:szCs w:val="16"/>
        </w:rPr>
        <w:t>e i nie jest</w:t>
      </w:r>
      <w:r w:rsidRPr="00070891">
        <w:rPr>
          <w:rFonts w:ascii="Arial" w:hAnsi="Arial" w:cs="Arial"/>
          <w:b/>
          <w:sz w:val="16"/>
          <w:szCs w:val="16"/>
        </w:rPr>
        <w:t xml:space="preserve"> zarejestrowany(a) w urzędzie pracy</w:t>
      </w:r>
      <w:r>
        <w:rPr>
          <w:rFonts w:ascii="Arial" w:hAnsi="Arial" w:cs="Arial"/>
          <w:sz w:val="16"/>
          <w:szCs w:val="16"/>
        </w:rPr>
        <w:t>, ale poszukuje</w:t>
      </w:r>
      <w:r w:rsidRPr="00070891">
        <w:rPr>
          <w:rFonts w:ascii="Arial" w:hAnsi="Arial" w:cs="Arial"/>
          <w:sz w:val="16"/>
          <w:szCs w:val="16"/>
        </w:rPr>
        <w:t xml:space="preserve"> pracy i jest gotowy(a) do jej podjęcia (bezrobotny </w:t>
      </w:r>
      <w:r>
        <w:rPr>
          <w:rFonts w:ascii="Arial" w:hAnsi="Arial" w:cs="Arial"/>
          <w:sz w:val="16"/>
          <w:szCs w:val="16"/>
        </w:rPr>
        <w:t xml:space="preserve"> </w:t>
      </w:r>
      <w:r w:rsidRPr="00070891">
        <w:rPr>
          <w:rFonts w:ascii="Arial" w:hAnsi="Arial" w:cs="Arial"/>
          <w:sz w:val="16"/>
          <w:szCs w:val="16"/>
        </w:rPr>
        <w:t>niezarejestrowany w ewidencji urzędów pracy)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046E6" w:rsidRDefault="00234D86" w:rsidP="00BC65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046E6">
        <w:rPr>
          <w:rFonts w:ascii="Arial" w:hAnsi="Arial" w:cs="Arial"/>
          <w:sz w:val="16"/>
          <w:szCs w:val="16"/>
        </w:rPr>
        <w:t>Osoba długotrwale bezrobotna to osoba bezrobotna, która:</w:t>
      </w:r>
    </w:p>
    <w:p w:rsidR="00E046E6" w:rsidRPr="00070891" w:rsidRDefault="00E046E6" w:rsidP="00BC65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070891">
        <w:rPr>
          <w:rFonts w:ascii="Arial" w:hAnsi="Arial" w:cs="Arial"/>
          <w:b/>
          <w:sz w:val="16"/>
          <w:szCs w:val="16"/>
        </w:rPr>
        <w:t>jest zarejestrowany(a) w urzędzie pracy</w:t>
      </w:r>
      <w:r w:rsidRPr="00070891">
        <w:rPr>
          <w:rFonts w:ascii="Arial" w:hAnsi="Arial" w:cs="Arial"/>
          <w:sz w:val="16"/>
          <w:szCs w:val="16"/>
        </w:rPr>
        <w:t xml:space="preserve"> jako bezrobotny(a) (bezrobotny zarejestrowany w ewidencji urzędów pracy) lub </w:t>
      </w:r>
    </w:p>
    <w:p w:rsidR="00E046E6" w:rsidRDefault="00E046E6" w:rsidP="00BC65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070891">
        <w:rPr>
          <w:rFonts w:ascii="Arial" w:hAnsi="Arial" w:cs="Arial"/>
          <w:b/>
          <w:sz w:val="16"/>
          <w:szCs w:val="16"/>
        </w:rPr>
        <w:t>nie pracuj</w:t>
      </w:r>
      <w:r>
        <w:rPr>
          <w:rFonts w:ascii="Arial" w:hAnsi="Arial" w:cs="Arial"/>
          <w:b/>
          <w:sz w:val="16"/>
          <w:szCs w:val="16"/>
        </w:rPr>
        <w:t>e i nie jest</w:t>
      </w:r>
      <w:r w:rsidRPr="00070891">
        <w:rPr>
          <w:rFonts w:ascii="Arial" w:hAnsi="Arial" w:cs="Arial"/>
          <w:b/>
          <w:sz w:val="16"/>
          <w:szCs w:val="16"/>
        </w:rPr>
        <w:t xml:space="preserve"> zarejestrowany(a) w urzędzie pracy</w:t>
      </w:r>
      <w:r>
        <w:rPr>
          <w:rFonts w:ascii="Arial" w:hAnsi="Arial" w:cs="Arial"/>
          <w:sz w:val="16"/>
          <w:szCs w:val="16"/>
        </w:rPr>
        <w:t>, ale poszukuje</w:t>
      </w:r>
      <w:r w:rsidRPr="00070891">
        <w:rPr>
          <w:rFonts w:ascii="Arial" w:hAnsi="Arial" w:cs="Arial"/>
          <w:sz w:val="16"/>
          <w:szCs w:val="16"/>
        </w:rPr>
        <w:t xml:space="preserve"> pracy i jest gotowy(a) do jej podjęcia (bezrobotny</w:t>
      </w:r>
      <w:r w:rsidR="00BC65AD">
        <w:rPr>
          <w:rFonts w:ascii="Arial" w:hAnsi="Arial" w:cs="Arial"/>
          <w:sz w:val="16"/>
          <w:szCs w:val="16"/>
        </w:rPr>
        <w:t xml:space="preserve"> </w:t>
      </w:r>
      <w:r w:rsidRPr="00070891">
        <w:rPr>
          <w:rFonts w:ascii="Arial" w:hAnsi="Arial" w:cs="Arial"/>
          <w:sz w:val="16"/>
          <w:szCs w:val="16"/>
        </w:rPr>
        <w:t>niezarejestrowany w ewidencji urzędów pracy)</w:t>
      </w:r>
      <w:r>
        <w:rPr>
          <w:rFonts w:ascii="Arial" w:hAnsi="Arial" w:cs="Arial"/>
          <w:sz w:val="16"/>
          <w:szCs w:val="16"/>
        </w:rPr>
        <w:t>.</w:t>
      </w:r>
    </w:p>
    <w:p w:rsidR="00234D86" w:rsidRPr="00AF5045" w:rsidRDefault="00234D86" w:rsidP="00BC65AD">
      <w:pPr>
        <w:pStyle w:val="Tekstprzypisudolnego"/>
        <w:rPr>
          <w:rFonts w:ascii="Arial" w:hAnsi="Arial" w:cs="Arial"/>
          <w:sz w:val="16"/>
          <w:szCs w:val="16"/>
        </w:rPr>
      </w:pPr>
      <w:r w:rsidRPr="00AF5045">
        <w:rPr>
          <w:rFonts w:ascii="Arial" w:hAnsi="Arial" w:cs="Arial"/>
          <w:sz w:val="16"/>
          <w:szCs w:val="16"/>
        </w:rPr>
        <w:t>nieprzerwanie przez okres ponad 6 miesięcy - w przypadku osób w wieku poniżej 25 lat</w:t>
      </w:r>
      <w:r w:rsidR="00070891">
        <w:rPr>
          <w:rFonts w:ascii="Arial" w:hAnsi="Arial" w:cs="Arial"/>
          <w:sz w:val="16"/>
          <w:szCs w:val="16"/>
        </w:rPr>
        <w:t xml:space="preserve"> </w:t>
      </w:r>
      <w:r w:rsidR="007E49A4">
        <w:rPr>
          <w:rFonts w:ascii="Arial" w:hAnsi="Arial" w:cs="Arial"/>
          <w:sz w:val="16"/>
          <w:szCs w:val="16"/>
        </w:rPr>
        <w:t xml:space="preserve">oraz </w:t>
      </w:r>
      <w:r w:rsidRPr="00AF5045">
        <w:rPr>
          <w:rFonts w:ascii="Arial" w:hAnsi="Arial" w:cs="Arial"/>
          <w:sz w:val="16"/>
          <w:szCs w:val="16"/>
        </w:rPr>
        <w:t xml:space="preserve">nieprzerwanie przez okres ponad 12 miesięcy </w:t>
      </w:r>
      <w:r w:rsidR="00BC65AD">
        <w:rPr>
          <w:rFonts w:ascii="Arial" w:hAnsi="Arial" w:cs="Arial"/>
          <w:sz w:val="16"/>
          <w:szCs w:val="16"/>
        </w:rPr>
        <w:t xml:space="preserve"> </w:t>
      </w:r>
      <w:r w:rsidRPr="00AF5045">
        <w:rPr>
          <w:rFonts w:ascii="Arial" w:hAnsi="Arial" w:cs="Arial"/>
          <w:sz w:val="16"/>
          <w:szCs w:val="16"/>
        </w:rPr>
        <w:t>- w przypadku osób w wieku 25 lat i więcej.</w:t>
      </w:r>
    </w:p>
  </w:footnote>
  <w:footnote w:id="4">
    <w:p w:rsidR="00234D86" w:rsidRDefault="00234D86" w:rsidP="00BC65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Bierni zawodowo to o</w:t>
      </w:r>
      <w:r w:rsidRPr="00B12417">
        <w:rPr>
          <w:rFonts w:ascii="Arial" w:hAnsi="Arial" w:cs="Arial"/>
          <w:sz w:val="16"/>
          <w:szCs w:val="16"/>
        </w:rPr>
        <w:t>soby, które w danej chwili nie tworzą zasobów siły roboczej (tzn. nie pracują i nie są bez</w:t>
      </w:r>
      <w:r>
        <w:rPr>
          <w:rFonts w:ascii="Arial" w:hAnsi="Arial" w:cs="Arial"/>
          <w:sz w:val="16"/>
          <w:szCs w:val="16"/>
        </w:rPr>
        <w:t>robotne).</w:t>
      </w:r>
    </w:p>
  </w:footnote>
  <w:footnote w:id="5">
    <w:p w:rsidR="00234D86" w:rsidRPr="00BC65AD" w:rsidRDefault="00234D86" w:rsidP="00BC65AD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Osoby uczestniczące</w:t>
      </w:r>
      <w:r w:rsidRPr="0029092B">
        <w:rPr>
          <w:rFonts w:ascii="Arial" w:hAnsi="Arial" w:cs="Arial"/>
          <w:sz w:val="16"/>
          <w:szCs w:val="16"/>
        </w:rPr>
        <w:t xml:space="preserve"> w kształceniu</w:t>
      </w:r>
      <w:r>
        <w:t xml:space="preserve"> </w:t>
      </w:r>
      <w:r w:rsidRPr="0029092B">
        <w:rPr>
          <w:rFonts w:ascii="Arial" w:hAnsi="Arial" w:cs="Arial"/>
          <w:sz w:val="16"/>
          <w:szCs w:val="16"/>
        </w:rPr>
        <w:t>tj.</w:t>
      </w:r>
      <w:r w:rsidR="00F31304">
        <w:rPr>
          <w:rFonts w:ascii="Arial" w:hAnsi="Arial" w:cs="Arial"/>
          <w:sz w:val="16"/>
          <w:szCs w:val="16"/>
        </w:rPr>
        <w:t xml:space="preserve"> </w:t>
      </w:r>
      <w:r w:rsidR="00262DA4" w:rsidRPr="00262DA4">
        <w:rPr>
          <w:rFonts w:ascii="Arial" w:hAnsi="Arial" w:cs="Arial"/>
          <w:sz w:val="16"/>
          <w:szCs w:val="16"/>
        </w:rPr>
        <w:t xml:space="preserve">uczestniczę w kształceniu formalnym w trybie stacjonarnym (kształcenie formalne w trybie stacjonarnym rozumiane jest jako kształcenie w systemie szkolnym na poziomie szkoły podstawowej, gimnazjum, szkół ponadgimnazjalnych, jak również kształcenie na poziomie wyższym w formie studiów wyższych I </w:t>
      </w:r>
      <w:proofErr w:type="spellStart"/>
      <w:r w:rsidR="00262DA4" w:rsidRPr="00262DA4">
        <w:rPr>
          <w:rFonts w:ascii="Arial" w:hAnsi="Arial" w:cs="Arial"/>
          <w:sz w:val="16"/>
          <w:szCs w:val="16"/>
        </w:rPr>
        <w:t>i</w:t>
      </w:r>
      <w:proofErr w:type="spellEnd"/>
      <w:r w:rsidR="00262DA4" w:rsidRPr="00262DA4">
        <w:rPr>
          <w:rFonts w:ascii="Arial" w:hAnsi="Arial" w:cs="Arial"/>
          <w:sz w:val="16"/>
          <w:szCs w:val="16"/>
        </w:rPr>
        <w:t xml:space="preserve"> II stopnia lub doktoranckich) oraz  w trybie niestacjonarnym  studiów wyższych  I, II i III stopnia;</w:t>
      </w:r>
    </w:p>
  </w:footnote>
  <w:footnote w:id="6">
    <w:p w:rsidR="00234D86" w:rsidRPr="0029092B" w:rsidRDefault="00234D86" w:rsidP="00BC65AD">
      <w:pPr>
        <w:tabs>
          <w:tab w:val="left" w:pos="393"/>
        </w:tabs>
        <w:rPr>
          <w:rFonts w:ascii="Arial" w:hAnsi="Arial" w:cs="Arial"/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Osoby uczestniczące</w:t>
      </w:r>
      <w:r w:rsidRPr="0029092B">
        <w:rPr>
          <w:rFonts w:ascii="Arial" w:hAnsi="Arial" w:cs="Arial"/>
          <w:sz w:val="16"/>
          <w:szCs w:val="16"/>
        </w:rPr>
        <w:t xml:space="preserve"> w szkoleniu tj. </w:t>
      </w:r>
      <w:r>
        <w:rPr>
          <w:rFonts w:ascii="Arial" w:hAnsi="Arial" w:cs="Arial"/>
          <w:sz w:val="16"/>
          <w:szCs w:val="16"/>
        </w:rPr>
        <w:t>osoby uczestniczące</w:t>
      </w:r>
      <w:r w:rsidRPr="0029092B">
        <w:rPr>
          <w:rFonts w:ascii="Arial" w:hAnsi="Arial" w:cs="Arial"/>
          <w:sz w:val="16"/>
          <w:szCs w:val="16"/>
        </w:rPr>
        <w:t xml:space="preserve"> w pozaszkolnych zajęciach mających na celu uzyskanie, uzupełnienie lub</w:t>
      </w:r>
      <w:r w:rsidR="00BC65AD">
        <w:rPr>
          <w:rFonts w:ascii="Arial" w:hAnsi="Arial" w:cs="Arial"/>
          <w:sz w:val="16"/>
          <w:szCs w:val="16"/>
        </w:rPr>
        <w:t xml:space="preserve"> </w:t>
      </w:r>
      <w:r w:rsidRPr="0029092B">
        <w:rPr>
          <w:rFonts w:ascii="Arial" w:hAnsi="Arial" w:cs="Arial"/>
          <w:sz w:val="16"/>
          <w:szCs w:val="16"/>
        </w:rPr>
        <w:t>doskonalenie umiejętności i kwalifikacji zawodowych lub ogólnych, potrzebnych do wykonywania pracy.</w:t>
      </w:r>
    </w:p>
  </w:footnote>
  <w:footnote w:id="7">
    <w:p w:rsidR="00234D86" w:rsidRDefault="00234D86" w:rsidP="00BC65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bCs/>
          <w:sz w:val="16"/>
          <w:szCs w:val="16"/>
        </w:rPr>
        <w:t>osobę niepełnosprawną</w:t>
      </w:r>
      <w:r w:rsidRPr="00B1241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uznaje się osobę niepełnosprawną w świetle przepisów </w:t>
      </w:r>
      <w:r w:rsidRPr="00B12417">
        <w:rPr>
          <w:rFonts w:ascii="Arial" w:hAnsi="Arial" w:cs="Arial"/>
          <w:bCs/>
          <w:sz w:val="16"/>
          <w:szCs w:val="16"/>
        </w:rPr>
        <w:t xml:space="preserve">ustawy z </w:t>
      </w:r>
      <w:r>
        <w:rPr>
          <w:rFonts w:ascii="Arial" w:hAnsi="Arial" w:cs="Arial"/>
          <w:bCs/>
          <w:sz w:val="16"/>
          <w:szCs w:val="16"/>
        </w:rPr>
        <w:t xml:space="preserve">dnia </w:t>
      </w:r>
      <w:r w:rsidRPr="00B12417">
        <w:rPr>
          <w:rFonts w:ascii="Arial" w:hAnsi="Arial" w:cs="Arial"/>
          <w:bCs/>
          <w:sz w:val="16"/>
          <w:szCs w:val="16"/>
        </w:rPr>
        <w:t>27 sierpnia 1997r. o rehabilitacji</w:t>
      </w:r>
      <w:r w:rsidR="00070891">
        <w:rPr>
          <w:rFonts w:ascii="Arial" w:hAnsi="Arial" w:cs="Arial"/>
          <w:bCs/>
          <w:sz w:val="16"/>
          <w:szCs w:val="16"/>
        </w:rPr>
        <w:t xml:space="preserve">  </w:t>
      </w:r>
      <w:r w:rsidRPr="00B12417">
        <w:rPr>
          <w:rFonts w:ascii="Arial" w:hAnsi="Arial" w:cs="Arial"/>
          <w:bCs/>
          <w:sz w:val="16"/>
          <w:szCs w:val="16"/>
        </w:rPr>
        <w:t xml:space="preserve">zawodowej i społecznej oraz zatrudnianiu osób niepełnosprawnych (Dz.U. z 2011r. Nr 127, poz. 721, z </w:t>
      </w:r>
      <w:proofErr w:type="spellStart"/>
      <w:r w:rsidRPr="00B12417">
        <w:rPr>
          <w:rFonts w:ascii="Arial" w:hAnsi="Arial" w:cs="Arial"/>
          <w:bCs/>
          <w:sz w:val="16"/>
          <w:szCs w:val="16"/>
        </w:rPr>
        <w:t>póź</w:t>
      </w:r>
      <w:proofErr w:type="spellEnd"/>
      <w:r w:rsidRPr="00B12417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B12417">
        <w:rPr>
          <w:rFonts w:ascii="Arial" w:hAnsi="Arial" w:cs="Arial"/>
          <w:bCs/>
          <w:sz w:val="16"/>
          <w:szCs w:val="16"/>
        </w:rPr>
        <w:t>z</w:t>
      </w:r>
      <w:r>
        <w:rPr>
          <w:rFonts w:ascii="Arial" w:hAnsi="Arial" w:cs="Arial"/>
          <w:bCs/>
          <w:sz w:val="16"/>
          <w:szCs w:val="16"/>
        </w:rPr>
        <w:t>m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). </w:t>
      </w:r>
      <w:r>
        <w:rPr>
          <w:rFonts w:ascii="Arial" w:hAnsi="Arial" w:cs="Arial"/>
          <w:sz w:val="16"/>
          <w:szCs w:val="16"/>
        </w:rPr>
        <w:t>O</w:t>
      </w:r>
      <w:r w:rsidRPr="006D2E7A">
        <w:rPr>
          <w:rFonts w:ascii="Arial" w:hAnsi="Arial" w:cs="Arial"/>
          <w:sz w:val="16"/>
          <w:szCs w:val="16"/>
        </w:rPr>
        <w:t xml:space="preserve">soba posiadająca </w:t>
      </w:r>
      <w:r w:rsidR="00070891">
        <w:rPr>
          <w:rFonts w:ascii="Arial" w:hAnsi="Arial" w:cs="Arial"/>
          <w:sz w:val="16"/>
          <w:szCs w:val="16"/>
        </w:rPr>
        <w:t xml:space="preserve"> </w:t>
      </w:r>
      <w:r w:rsidRPr="006D2E7A">
        <w:rPr>
          <w:rFonts w:ascii="Arial" w:hAnsi="Arial" w:cs="Arial"/>
          <w:sz w:val="16"/>
          <w:szCs w:val="16"/>
        </w:rPr>
        <w:t>orzeczony stopień niepełnosprawności zobowiązana jest dostarczyć kserokopię orzeczenia.</w:t>
      </w:r>
    </w:p>
  </w:footnote>
  <w:footnote w:id="8">
    <w:p w:rsidR="00234D86" w:rsidRPr="00D052C8" w:rsidRDefault="00234D86" w:rsidP="003B74B8">
      <w:pPr>
        <w:pStyle w:val="Tekstprzypisudolnego"/>
        <w:jc w:val="both"/>
      </w:pPr>
      <w:r w:rsidRPr="00D052C8">
        <w:rPr>
          <w:rStyle w:val="Odwoanieprzypisudolnego"/>
        </w:rPr>
        <w:footnoteRef/>
      </w:r>
      <w:r w:rsidRPr="00D052C8">
        <w:t xml:space="preserve"> </w:t>
      </w:r>
      <w:r w:rsidRPr="00D052C8">
        <w:rPr>
          <w:rFonts w:ascii="Arial" w:hAnsi="Arial" w:cs="Arial"/>
          <w:sz w:val="16"/>
          <w:szCs w:val="16"/>
        </w:rPr>
        <w:t xml:space="preserve">Dane podane w poniższej tabeli są </w:t>
      </w:r>
      <w:r>
        <w:rPr>
          <w:rFonts w:ascii="Arial" w:hAnsi="Arial" w:cs="Arial"/>
          <w:sz w:val="16"/>
          <w:szCs w:val="16"/>
        </w:rPr>
        <w:t xml:space="preserve">wykazywane przez Beneficjenta w  </w:t>
      </w:r>
      <w:r w:rsidRPr="00D052C8">
        <w:rPr>
          <w:rFonts w:ascii="Arial" w:hAnsi="Arial" w:cs="Arial"/>
          <w:sz w:val="16"/>
          <w:szCs w:val="16"/>
        </w:rPr>
        <w:t>systemie teleinformatyc</w:t>
      </w:r>
      <w:r w:rsidR="00387F85">
        <w:rPr>
          <w:rFonts w:ascii="Arial" w:hAnsi="Arial" w:cs="Arial"/>
          <w:sz w:val="16"/>
          <w:szCs w:val="16"/>
        </w:rPr>
        <w:t>znym. Dane wykazane w tabeli 8</w:t>
      </w:r>
      <w:r w:rsidRPr="00D052C8">
        <w:rPr>
          <w:rFonts w:ascii="Arial" w:hAnsi="Arial" w:cs="Arial"/>
          <w:sz w:val="16"/>
          <w:szCs w:val="16"/>
        </w:rPr>
        <w:t>. Status kandydata w chwili przystąpienia do projektu nie mają wpływu na zakwalifikowanie kandydata do projektu.</w:t>
      </w:r>
      <w:r w:rsidRPr="00D052C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80"/>
    </w:tblGrid>
    <w:tr w:rsidR="00234D86" w:rsidTr="00387F85">
      <w:trPr>
        <w:trHeight w:val="1277"/>
      </w:trPr>
      <w:tc>
        <w:tcPr>
          <w:tcW w:w="10272" w:type="dxa"/>
          <w:tcBorders>
            <w:top w:val="nil"/>
            <w:left w:val="nil"/>
            <w:bottom w:val="nil"/>
            <w:right w:val="nil"/>
          </w:tcBorders>
        </w:tcPr>
        <w:p w:rsidR="00234D86" w:rsidRDefault="007D08F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90640" cy="6788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U-fundacja-proaktywni_b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064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4D86" w:rsidRDefault="00234D86" w:rsidP="00234D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74"/>
    <w:multiLevelType w:val="hybridMultilevel"/>
    <w:tmpl w:val="420C2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02A"/>
    <w:multiLevelType w:val="hybridMultilevel"/>
    <w:tmpl w:val="3A0E8DF2"/>
    <w:lvl w:ilvl="0" w:tplc="E214D1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BAA"/>
    <w:multiLevelType w:val="hybridMultilevel"/>
    <w:tmpl w:val="D7BA9EE4"/>
    <w:lvl w:ilvl="0" w:tplc="CBF6522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AD1977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0703"/>
    <w:multiLevelType w:val="hybridMultilevel"/>
    <w:tmpl w:val="7662FF6C"/>
    <w:lvl w:ilvl="0" w:tplc="78FCD38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01CF8"/>
    <w:multiLevelType w:val="hybridMultilevel"/>
    <w:tmpl w:val="D7B6DF0A"/>
    <w:lvl w:ilvl="0" w:tplc="1A2A178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61110"/>
    <w:multiLevelType w:val="hybridMultilevel"/>
    <w:tmpl w:val="CCE8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1DE"/>
    <w:multiLevelType w:val="hybridMultilevel"/>
    <w:tmpl w:val="01CC4FF4"/>
    <w:lvl w:ilvl="0" w:tplc="D938F9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C31"/>
    <w:multiLevelType w:val="hybridMultilevel"/>
    <w:tmpl w:val="D762517C"/>
    <w:lvl w:ilvl="0" w:tplc="6B24D446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21E2A81"/>
    <w:multiLevelType w:val="hybridMultilevel"/>
    <w:tmpl w:val="E4344248"/>
    <w:lvl w:ilvl="0" w:tplc="16505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6042F"/>
    <w:multiLevelType w:val="hybridMultilevel"/>
    <w:tmpl w:val="4530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727F0"/>
    <w:multiLevelType w:val="hybridMultilevel"/>
    <w:tmpl w:val="E0CA4938"/>
    <w:lvl w:ilvl="0" w:tplc="62F8518C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6C038B"/>
    <w:multiLevelType w:val="hybridMultilevel"/>
    <w:tmpl w:val="527E269C"/>
    <w:lvl w:ilvl="0" w:tplc="78605A0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3C4B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354"/>
    <w:multiLevelType w:val="singleLevel"/>
    <w:tmpl w:val="5FA24E0C"/>
    <w:lvl w:ilvl="0">
      <w:start w:val="1"/>
      <w:numFmt w:val="decimal"/>
      <w:lvlText w:val="%1."/>
      <w:legacy w:legacy="1" w:legacySpace="120" w:legacyIndent="360"/>
      <w:lvlJc w:val="left"/>
      <w:pPr>
        <w:ind w:left="709" w:hanging="360"/>
      </w:pPr>
    </w:lvl>
  </w:abstractNum>
  <w:abstractNum w:abstractNumId="16">
    <w:nsid w:val="57577385"/>
    <w:multiLevelType w:val="singleLevel"/>
    <w:tmpl w:val="A6D6E86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hint="default"/>
      </w:rPr>
    </w:lvl>
  </w:abstractNum>
  <w:abstractNum w:abstractNumId="17">
    <w:nsid w:val="5AAA0852"/>
    <w:multiLevelType w:val="hybridMultilevel"/>
    <w:tmpl w:val="486006A4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10134"/>
    <w:multiLevelType w:val="hybridMultilevel"/>
    <w:tmpl w:val="E370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70BE3"/>
    <w:multiLevelType w:val="singleLevel"/>
    <w:tmpl w:val="5FA24E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6787734D"/>
    <w:multiLevelType w:val="hybridMultilevel"/>
    <w:tmpl w:val="D7B6DF0A"/>
    <w:lvl w:ilvl="0" w:tplc="1A2A178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4015"/>
    <w:multiLevelType w:val="hybridMultilevel"/>
    <w:tmpl w:val="4CFA8676"/>
    <w:lvl w:ilvl="0" w:tplc="D7C2E2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C21AB1"/>
    <w:multiLevelType w:val="hybridMultilevel"/>
    <w:tmpl w:val="D01659B4"/>
    <w:lvl w:ilvl="0" w:tplc="D1BC949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D0F26BA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60ADE"/>
    <w:multiLevelType w:val="hybridMultilevel"/>
    <w:tmpl w:val="4C421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378E7"/>
    <w:multiLevelType w:val="hybridMultilevel"/>
    <w:tmpl w:val="57468ED4"/>
    <w:lvl w:ilvl="0" w:tplc="BC104D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644" w:hanging="360"/>
        </w:pPr>
      </w:lvl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18"/>
  </w:num>
  <w:num w:numId="8">
    <w:abstractNumId w:val="11"/>
  </w:num>
  <w:num w:numId="9">
    <w:abstractNumId w:val="25"/>
  </w:num>
  <w:num w:numId="10">
    <w:abstractNumId w:val="10"/>
  </w:num>
  <w:num w:numId="11">
    <w:abstractNumId w:val="12"/>
  </w:num>
  <w:num w:numId="12">
    <w:abstractNumId w:val="0"/>
  </w:num>
  <w:num w:numId="13">
    <w:abstractNumId w:val="17"/>
  </w:num>
  <w:num w:numId="14">
    <w:abstractNumId w:val="22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23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1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A"/>
    <w:rsid w:val="0000746F"/>
    <w:rsid w:val="000131B8"/>
    <w:rsid w:val="00013485"/>
    <w:rsid w:val="00016785"/>
    <w:rsid w:val="00017E4B"/>
    <w:rsid w:val="00020CD7"/>
    <w:rsid w:val="00022694"/>
    <w:rsid w:val="000245F2"/>
    <w:rsid w:val="00030F5A"/>
    <w:rsid w:val="00036C06"/>
    <w:rsid w:val="00044993"/>
    <w:rsid w:val="000466C9"/>
    <w:rsid w:val="00051D4A"/>
    <w:rsid w:val="00054E30"/>
    <w:rsid w:val="000569A5"/>
    <w:rsid w:val="00057707"/>
    <w:rsid w:val="0006311C"/>
    <w:rsid w:val="0006342E"/>
    <w:rsid w:val="00064A57"/>
    <w:rsid w:val="00064ABB"/>
    <w:rsid w:val="000660EE"/>
    <w:rsid w:val="00067FA7"/>
    <w:rsid w:val="00070891"/>
    <w:rsid w:val="0007464F"/>
    <w:rsid w:val="000761AC"/>
    <w:rsid w:val="000849AC"/>
    <w:rsid w:val="000915D3"/>
    <w:rsid w:val="000953ED"/>
    <w:rsid w:val="00096039"/>
    <w:rsid w:val="00096C56"/>
    <w:rsid w:val="000A05E7"/>
    <w:rsid w:val="000A0C35"/>
    <w:rsid w:val="000A3703"/>
    <w:rsid w:val="000A3F02"/>
    <w:rsid w:val="000B4A7F"/>
    <w:rsid w:val="000C15C6"/>
    <w:rsid w:val="000C1EFD"/>
    <w:rsid w:val="000C3AF3"/>
    <w:rsid w:val="000C6399"/>
    <w:rsid w:val="000C6D06"/>
    <w:rsid w:val="000D02EE"/>
    <w:rsid w:val="000E489C"/>
    <w:rsid w:val="000F3F49"/>
    <w:rsid w:val="000F5C12"/>
    <w:rsid w:val="000F7FCE"/>
    <w:rsid w:val="00101C37"/>
    <w:rsid w:val="00111890"/>
    <w:rsid w:val="001176DA"/>
    <w:rsid w:val="00120DD7"/>
    <w:rsid w:val="001251C8"/>
    <w:rsid w:val="0012753F"/>
    <w:rsid w:val="001303A9"/>
    <w:rsid w:val="00134A68"/>
    <w:rsid w:val="001422CC"/>
    <w:rsid w:val="00143D65"/>
    <w:rsid w:val="00144194"/>
    <w:rsid w:val="001461F4"/>
    <w:rsid w:val="00146518"/>
    <w:rsid w:val="00147FB0"/>
    <w:rsid w:val="0015269D"/>
    <w:rsid w:val="0015468F"/>
    <w:rsid w:val="00155D9A"/>
    <w:rsid w:val="00156E12"/>
    <w:rsid w:val="001643CE"/>
    <w:rsid w:val="0016467C"/>
    <w:rsid w:val="00164B9B"/>
    <w:rsid w:val="001708A2"/>
    <w:rsid w:val="00173B8D"/>
    <w:rsid w:val="0017509C"/>
    <w:rsid w:val="001765A2"/>
    <w:rsid w:val="00176DDA"/>
    <w:rsid w:val="00182500"/>
    <w:rsid w:val="00182BF7"/>
    <w:rsid w:val="001972A5"/>
    <w:rsid w:val="001A6C31"/>
    <w:rsid w:val="001A6FE1"/>
    <w:rsid w:val="001B3515"/>
    <w:rsid w:val="001C2B1D"/>
    <w:rsid w:val="001C55F2"/>
    <w:rsid w:val="001D12B4"/>
    <w:rsid w:val="001D4EB5"/>
    <w:rsid w:val="001E1EA9"/>
    <w:rsid w:val="001E2A9F"/>
    <w:rsid w:val="001E5846"/>
    <w:rsid w:val="001F07FB"/>
    <w:rsid w:val="001F1C58"/>
    <w:rsid w:val="001F1E1E"/>
    <w:rsid w:val="001F6248"/>
    <w:rsid w:val="001F69D1"/>
    <w:rsid w:val="00206984"/>
    <w:rsid w:val="002107E2"/>
    <w:rsid w:val="002112BB"/>
    <w:rsid w:val="002134C3"/>
    <w:rsid w:val="00216758"/>
    <w:rsid w:val="002232FB"/>
    <w:rsid w:val="002306A7"/>
    <w:rsid w:val="00231074"/>
    <w:rsid w:val="002316DD"/>
    <w:rsid w:val="00232BBB"/>
    <w:rsid w:val="002334D9"/>
    <w:rsid w:val="00233514"/>
    <w:rsid w:val="00234D86"/>
    <w:rsid w:val="00236B0B"/>
    <w:rsid w:val="00242A09"/>
    <w:rsid w:val="00245034"/>
    <w:rsid w:val="00246038"/>
    <w:rsid w:val="0025172B"/>
    <w:rsid w:val="00262DA4"/>
    <w:rsid w:val="00271383"/>
    <w:rsid w:val="002727C4"/>
    <w:rsid w:val="00272B33"/>
    <w:rsid w:val="002734E5"/>
    <w:rsid w:val="00275AD2"/>
    <w:rsid w:val="0027657D"/>
    <w:rsid w:val="00283284"/>
    <w:rsid w:val="00286624"/>
    <w:rsid w:val="00290117"/>
    <w:rsid w:val="0029092B"/>
    <w:rsid w:val="00292A67"/>
    <w:rsid w:val="002970F6"/>
    <w:rsid w:val="002976E7"/>
    <w:rsid w:val="002A670E"/>
    <w:rsid w:val="002B2378"/>
    <w:rsid w:val="002B7DE7"/>
    <w:rsid w:val="002C0C7F"/>
    <w:rsid w:val="002D2C62"/>
    <w:rsid w:val="002D4ECA"/>
    <w:rsid w:val="002D7176"/>
    <w:rsid w:val="002E041F"/>
    <w:rsid w:val="002E3B2F"/>
    <w:rsid w:val="002E5B9B"/>
    <w:rsid w:val="002F2616"/>
    <w:rsid w:val="002F37BB"/>
    <w:rsid w:val="002F43BF"/>
    <w:rsid w:val="002F52AF"/>
    <w:rsid w:val="00306D42"/>
    <w:rsid w:val="003154CE"/>
    <w:rsid w:val="00316C79"/>
    <w:rsid w:val="00330623"/>
    <w:rsid w:val="00331571"/>
    <w:rsid w:val="00335B89"/>
    <w:rsid w:val="00337C58"/>
    <w:rsid w:val="003433BE"/>
    <w:rsid w:val="00345CB6"/>
    <w:rsid w:val="00346ED7"/>
    <w:rsid w:val="003529BE"/>
    <w:rsid w:val="003536AD"/>
    <w:rsid w:val="00354B81"/>
    <w:rsid w:val="003552E3"/>
    <w:rsid w:val="003568BB"/>
    <w:rsid w:val="00362D5F"/>
    <w:rsid w:val="00364960"/>
    <w:rsid w:val="00365276"/>
    <w:rsid w:val="003662FF"/>
    <w:rsid w:val="0036722B"/>
    <w:rsid w:val="00371EBE"/>
    <w:rsid w:val="003803DE"/>
    <w:rsid w:val="00382574"/>
    <w:rsid w:val="003854CF"/>
    <w:rsid w:val="00385B98"/>
    <w:rsid w:val="00385E9D"/>
    <w:rsid w:val="00386D2E"/>
    <w:rsid w:val="00387786"/>
    <w:rsid w:val="00387F85"/>
    <w:rsid w:val="00390A2B"/>
    <w:rsid w:val="003A2BA3"/>
    <w:rsid w:val="003A341B"/>
    <w:rsid w:val="003A4AEF"/>
    <w:rsid w:val="003A63D7"/>
    <w:rsid w:val="003B74B8"/>
    <w:rsid w:val="003D0F9D"/>
    <w:rsid w:val="003D54FE"/>
    <w:rsid w:val="003D66F4"/>
    <w:rsid w:val="003E0536"/>
    <w:rsid w:val="003E1921"/>
    <w:rsid w:val="003E3D7A"/>
    <w:rsid w:val="003E400E"/>
    <w:rsid w:val="003E47FE"/>
    <w:rsid w:val="003F03D7"/>
    <w:rsid w:val="003F23AA"/>
    <w:rsid w:val="00400D68"/>
    <w:rsid w:val="00401828"/>
    <w:rsid w:val="004056F2"/>
    <w:rsid w:val="00407C7B"/>
    <w:rsid w:val="00414779"/>
    <w:rsid w:val="00415DEF"/>
    <w:rsid w:val="00417D77"/>
    <w:rsid w:val="004259A4"/>
    <w:rsid w:val="00430EBA"/>
    <w:rsid w:val="004348C6"/>
    <w:rsid w:val="00435942"/>
    <w:rsid w:val="004440B5"/>
    <w:rsid w:val="0044467E"/>
    <w:rsid w:val="00445ECC"/>
    <w:rsid w:val="004502E8"/>
    <w:rsid w:val="00462F20"/>
    <w:rsid w:val="0047031F"/>
    <w:rsid w:val="00472A6A"/>
    <w:rsid w:val="004733EA"/>
    <w:rsid w:val="00476754"/>
    <w:rsid w:val="00477FA6"/>
    <w:rsid w:val="0048230F"/>
    <w:rsid w:val="00484D35"/>
    <w:rsid w:val="00484D3C"/>
    <w:rsid w:val="00492953"/>
    <w:rsid w:val="004936BE"/>
    <w:rsid w:val="004952CF"/>
    <w:rsid w:val="004A2189"/>
    <w:rsid w:val="004A60C0"/>
    <w:rsid w:val="004B2220"/>
    <w:rsid w:val="004B22D6"/>
    <w:rsid w:val="004B2F6C"/>
    <w:rsid w:val="004C56C0"/>
    <w:rsid w:val="004C6FB1"/>
    <w:rsid w:val="004D1057"/>
    <w:rsid w:val="004E5CBB"/>
    <w:rsid w:val="004F4015"/>
    <w:rsid w:val="004F4F33"/>
    <w:rsid w:val="0050351E"/>
    <w:rsid w:val="005044B7"/>
    <w:rsid w:val="00505BE1"/>
    <w:rsid w:val="00506F91"/>
    <w:rsid w:val="00510ABC"/>
    <w:rsid w:val="005126CF"/>
    <w:rsid w:val="005166F2"/>
    <w:rsid w:val="005210F0"/>
    <w:rsid w:val="005226B0"/>
    <w:rsid w:val="005227ED"/>
    <w:rsid w:val="00524584"/>
    <w:rsid w:val="00525EBC"/>
    <w:rsid w:val="00527463"/>
    <w:rsid w:val="0053104D"/>
    <w:rsid w:val="00532F60"/>
    <w:rsid w:val="00533952"/>
    <w:rsid w:val="00537067"/>
    <w:rsid w:val="00540ED6"/>
    <w:rsid w:val="00542EC4"/>
    <w:rsid w:val="005432A3"/>
    <w:rsid w:val="00543D59"/>
    <w:rsid w:val="00547B8C"/>
    <w:rsid w:val="00556FEC"/>
    <w:rsid w:val="005613DA"/>
    <w:rsid w:val="0056500C"/>
    <w:rsid w:val="00571F2E"/>
    <w:rsid w:val="005757AE"/>
    <w:rsid w:val="00582823"/>
    <w:rsid w:val="00583782"/>
    <w:rsid w:val="00584351"/>
    <w:rsid w:val="00584362"/>
    <w:rsid w:val="005849F6"/>
    <w:rsid w:val="00591F7C"/>
    <w:rsid w:val="005A408A"/>
    <w:rsid w:val="005A67C0"/>
    <w:rsid w:val="005B12C7"/>
    <w:rsid w:val="005B416D"/>
    <w:rsid w:val="005C0812"/>
    <w:rsid w:val="005C7315"/>
    <w:rsid w:val="005C73C4"/>
    <w:rsid w:val="005D6102"/>
    <w:rsid w:val="005E0F6C"/>
    <w:rsid w:val="005F11C0"/>
    <w:rsid w:val="00601622"/>
    <w:rsid w:val="0060518C"/>
    <w:rsid w:val="00606EEC"/>
    <w:rsid w:val="00607714"/>
    <w:rsid w:val="00616BEB"/>
    <w:rsid w:val="00624E6F"/>
    <w:rsid w:val="0063147D"/>
    <w:rsid w:val="006329E6"/>
    <w:rsid w:val="00640C72"/>
    <w:rsid w:val="00646F17"/>
    <w:rsid w:val="00647580"/>
    <w:rsid w:val="0065178F"/>
    <w:rsid w:val="00651F9E"/>
    <w:rsid w:val="006561D5"/>
    <w:rsid w:val="00677F5D"/>
    <w:rsid w:val="006802F5"/>
    <w:rsid w:val="0068342E"/>
    <w:rsid w:val="006A336C"/>
    <w:rsid w:val="006A37BB"/>
    <w:rsid w:val="006B2784"/>
    <w:rsid w:val="006C7C2E"/>
    <w:rsid w:val="006C7E1A"/>
    <w:rsid w:val="006D2E7A"/>
    <w:rsid w:val="006D6B1A"/>
    <w:rsid w:val="006E3BD8"/>
    <w:rsid w:val="006E623C"/>
    <w:rsid w:val="006E6F49"/>
    <w:rsid w:val="006F0070"/>
    <w:rsid w:val="006F2680"/>
    <w:rsid w:val="006F2FAD"/>
    <w:rsid w:val="006F54D4"/>
    <w:rsid w:val="0071222D"/>
    <w:rsid w:val="007167B3"/>
    <w:rsid w:val="007174C5"/>
    <w:rsid w:val="00727F3D"/>
    <w:rsid w:val="00731A95"/>
    <w:rsid w:val="007439BB"/>
    <w:rsid w:val="0074435A"/>
    <w:rsid w:val="007458F9"/>
    <w:rsid w:val="00753742"/>
    <w:rsid w:val="00763FD4"/>
    <w:rsid w:val="007643AE"/>
    <w:rsid w:val="00772FE2"/>
    <w:rsid w:val="007743EF"/>
    <w:rsid w:val="00785E99"/>
    <w:rsid w:val="00795329"/>
    <w:rsid w:val="007A1B17"/>
    <w:rsid w:val="007A238E"/>
    <w:rsid w:val="007A4AC1"/>
    <w:rsid w:val="007A684B"/>
    <w:rsid w:val="007B279A"/>
    <w:rsid w:val="007B667E"/>
    <w:rsid w:val="007B6D47"/>
    <w:rsid w:val="007C0E90"/>
    <w:rsid w:val="007C4417"/>
    <w:rsid w:val="007C697F"/>
    <w:rsid w:val="007C7B50"/>
    <w:rsid w:val="007D08FD"/>
    <w:rsid w:val="007D34DE"/>
    <w:rsid w:val="007D605F"/>
    <w:rsid w:val="007E2A74"/>
    <w:rsid w:val="007E49A4"/>
    <w:rsid w:val="007E621D"/>
    <w:rsid w:val="007E6939"/>
    <w:rsid w:val="007E7493"/>
    <w:rsid w:val="007F232B"/>
    <w:rsid w:val="007F342B"/>
    <w:rsid w:val="00800F4C"/>
    <w:rsid w:val="0080272F"/>
    <w:rsid w:val="00802F9A"/>
    <w:rsid w:val="00810221"/>
    <w:rsid w:val="00810DB3"/>
    <w:rsid w:val="008111EF"/>
    <w:rsid w:val="00812E6C"/>
    <w:rsid w:val="00824CB0"/>
    <w:rsid w:val="0082523C"/>
    <w:rsid w:val="008264AA"/>
    <w:rsid w:val="00830DA8"/>
    <w:rsid w:val="008408E9"/>
    <w:rsid w:val="008422BB"/>
    <w:rsid w:val="008435EF"/>
    <w:rsid w:val="0084677C"/>
    <w:rsid w:val="00850296"/>
    <w:rsid w:val="00853F1A"/>
    <w:rsid w:val="00854BDC"/>
    <w:rsid w:val="00855665"/>
    <w:rsid w:val="00857A69"/>
    <w:rsid w:val="00866659"/>
    <w:rsid w:val="008709E7"/>
    <w:rsid w:val="00871FBF"/>
    <w:rsid w:val="00874584"/>
    <w:rsid w:val="00874FEE"/>
    <w:rsid w:val="00875398"/>
    <w:rsid w:val="0087593B"/>
    <w:rsid w:val="00880F46"/>
    <w:rsid w:val="00883E33"/>
    <w:rsid w:val="00885753"/>
    <w:rsid w:val="0088631F"/>
    <w:rsid w:val="0089092B"/>
    <w:rsid w:val="00891B8F"/>
    <w:rsid w:val="008920C2"/>
    <w:rsid w:val="0089768D"/>
    <w:rsid w:val="008A23AB"/>
    <w:rsid w:val="008A4C7F"/>
    <w:rsid w:val="008A5ADC"/>
    <w:rsid w:val="008A73DF"/>
    <w:rsid w:val="008B4EB9"/>
    <w:rsid w:val="008B54FC"/>
    <w:rsid w:val="008C0C5F"/>
    <w:rsid w:val="008C1375"/>
    <w:rsid w:val="008C5103"/>
    <w:rsid w:val="008C632F"/>
    <w:rsid w:val="008D0DE7"/>
    <w:rsid w:val="008D1009"/>
    <w:rsid w:val="008D3D3F"/>
    <w:rsid w:val="008D66CC"/>
    <w:rsid w:val="008E42B9"/>
    <w:rsid w:val="008E4313"/>
    <w:rsid w:val="008F59A1"/>
    <w:rsid w:val="008F5D43"/>
    <w:rsid w:val="009002D3"/>
    <w:rsid w:val="00905DF7"/>
    <w:rsid w:val="00910C12"/>
    <w:rsid w:val="00913ABC"/>
    <w:rsid w:val="00922FE7"/>
    <w:rsid w:val="009249B4"/>
    <w:rsid w:val="00924D74"/>
    <w:rsid w:val="009318DD"/>
    <w:rsid w:val="0093465F"/>
    <w:rsid w:val="00934791"/>
    <w:rsid w:val="00941BAC"/>
    <w:rsid w:val="00945D6D"/>
    <w:rsid w:val="00951F7C"/>
    <w:rsid w:val="0095770A"/>
    <w:rsid w:val="00957B43"/>
    <w:rsid w:val="00961267"/>
    <w:rsid w:val="009630A9"/>
    <w:rsid w:val="009631EA"/>
    <w:rsid w:val="00967789"/>
    <w:rsid w:val="00970AC5"/>
    <w:rsid w:val="0097246D"/>
    <w:rsid w:val="00977FEE"/>
    <w:rsid w:val="00983A64"/>
    <w:rsid w:val="00991FA3"/>
    <w:rsid w:val="0099274C"/>
    <w:rsid w:val="009927D8"/>
    <w:rsid w:val="00992A04"/>
    <w:rsid w:val="0099366A"/>
    <w:rsid w:val="00993E29"/>
    <w:rsid w:val="00997912"/>
    <w:rsid w:val="009A2730"/>
    <w:rsid w:val="009A73E6"/>
    <w:rsid w:val="009B0254"/>
    <w:rsid w:val="009B4259"/>
    <w:rsid w:val="009B5C28"/>
    <w:rsid w:val="009B7225"/>
    <w:rsid w:val="009D1276"/>
    <w:rsid w:val="009D4676"/>
    <w:rsid w:val="009E11EF"/>
    <w:rsid w:val="009E181F"/>
    <w:rsid w:val="009F29BC"/>
    <w:rsid w:val="009F6336"/>
    <w:rsid w:val="009F69D8"/>
    <w:rsid w:val="00A0205A"/>
    <w:rsid w:val="00A02DBE"/>
    <w:rsid w:val="00A1681A"/>
    <w:rsid w:val="00A16BC3"/>
    <w:rsid w:val="00A228DA"/>
    <w:rsid w:val="00A22B6D"/>
    <w:rsid w:val="00A22E76"/>
    <w:rsid w:val="00A23936"/>
    <w:rsid w:val="00A245E5"/>
    <w:rsid w:val="00A25D72"/>
    <w:rsid w:val="00A275E5"/>
    <w:rsid w:val="00A27C97"/>
    <w:rsid w:val="00A4172F"/>
    <w:rsid w:val="00A4568B"/>
    <w:rsid w:val="00A53539"/>
    <w:rsid w:val="00A557BB"/>
    <w:rsid w:val="00A571C1"/>
    <w:rsid w:val="00A61305"/>
    <w:rsid w:val="00A6291D"/>
    <w:rsid w:val="00A660C6"/>
    <w:rsid w:val="00A7320E"/>
    <w:rsid w:val="00A801BA"/>
    <w:rsid w:val="00A809AC"/>
    <w:rsid w:val="00A81B6C"/>
    <w:rsid w:val="00A81FFA"/>
    <w:rsid w:val="00A8726B"/>
    <w:rsid w:val="00A87C95"/>
    <w:rsid w:val="00A928A0"/>
    <w:rsid w:val="00A92E36"/>
    <w:rsid w:val="00A9580E"/>
    <w:rsid w:val="00A96A4F"/>
    <w:rsid w:val="00AA0F1D"/>
    <w:rsid w:val="00AA2CDA"/>
    <w:rsid w:val="00AB0B81"/>
    <w:rsid w:val="00AB1EE8"/>
    <w:rsid w:val="00AB594B"/>
    <w:rsid w:val="00AC4C72"/>
    <w:rsid w:val="00AC5740"/>
    <w:rsid w:val="00AC724D"/>
    <w:rsid w:val="00AC7F44"/>
    <w:rsid w:val="00AD2854"/>
    <w:rsid w:val="00AE5E72"/>
    <w:rsid w:val="00AE645C"/>
    <w:rsid w:val="00AE74B3"/>
    <w:rsid w:val="00AF0926"/>
    <w:rsid w:val="00AF1048"/>
    <w:rsid w:val="00AF5045"/>
    <w:rsid w:val="00AF6C76"/>
    <w:rsid w:val="00B040C3"/>
    <w:rsid w:val="00B15565"/>
    <w:rsid w:val="00B161C8"/>
    <w:rsid w:val="00B16E8D"/>
    <w:rsid w:val="00B307F4"/>
    <w:rsid w:val="00B430C3"/>
    <w:rsid w:val="00B43667"/>
    <w:rsid w:val="00B4477A"/>
    <w:rsid w:val="00B450B4"/>
    <w:rsid w:val="00B46E48"/>
    <w:rsid w:val="00B4750F"/>
    <w:rsid w:val="00B53372"/>
    <w:rsid w:val="00B617BF"/>
    <w:rsid w:val="00B618E9"/>
    <w:rsid w:val="00B620A1"/>
    <w:rsid w:val="00B63784"/>
    <w:rsid w:val="00B642F7"/>
    <w:rsid w:val="00B64EB0"/>
    <w:rsid w:val="00B8109D"/>
    <w:rsid w:val="00B8630B"/>
    <w:rsid w:val="00B92DA8"/>
    <w:rsid w:val="00BA359C"/>
    <w:rsid w:val="00BA4DAD"/>
    <w:rsid w:val="00BA5584"/>
    <w:rsid w:val="00BB13B1"/>
    <w:rsid w:val="00BB33B5"/>
    <w:rsid w:val="00BB3D13"/>
    <w:rsid w:val="00BB62FB"/>
    <w:rsid w:val="00BC65AD"/>
    <w:rsid w:val="00BC732F"/>
    <w:rsid w:val="00BC7580"/>
    <w:rsid w:val="00BD0A97"/>
    <w:rsid w:val="00BD3BD1"/>
    <w:rsid w:val="00BD49FD"/>
    <w:rsid w:val="00BD5F5E"/>
    <w:rsid w:val="00BE10A3"/>
    <w:rsid w:val="00BF6139"/>
    <w:rsid w:val="00C0081D"/>
    <w:rsid w:val="00C00B22"/>
    <w:rsid w:val="00C02193"/>
    <w:rsid w:val="00C10AE7"/>
    <w:rsid w:val="00C13D11"/>
    <w:rsid w:val="00C16775"/>
    <w:rsid w:val="00C261BC"/>
    <w:rsid w:val="00C31ADB"/>
    <w:rsid w:val="00C46414"/>
    <w:rsid w:val="00C51373"/>
    <w:rsid w:val="00C53BE1"/>
    <w:rsid w:val="00C54694"/>
    <w:rsid w:val="00C604C1"/>
    <w:rsid w:val="00C61B92"/>
    <w:rsid w:val="00C62756"/>
    <w:rsid w:val="00C7093E"/>
    <w:rsid w:val="00C71270"/>
    <w:rsid w:val="00C7131C"/>
    <w:rsid w:val="00C72231"/>
    <w:rsid w:val="00C7271B"/>
    <w:rsid w:val="00C74B02"/>
    <w:rsid w:val="00C763A1"/>
    <w:rsid w:val="00C77F93"/>
    <w:rsid w:val="00C95B9F"/>
    <w:rsid w:val="00C96D6F"/>
    <w:rsid w:val="00CA2381"/>
    <w:rsid w:val="00CA4C73"/>
    <w:rsid w:val="00CB3E89"/>
    <w:rsid w:val="00CB5424"/>
    <w:rsid w:val="00CC421D"/>
    <w:rsid w:val="00CC48C3"/>
    <w:rsid w:val="00CC5865"/>
    <w:rsid w:val="00CC7569"/>
    <w:rsid w:val="00CC7A76"/>
    <w:rsid w:val="00CD50B6"/>
    <w:rsid w:val="00CD50E1"/>
    <w:rsid w:val="00CD67E9"/>
    <w:rsid w:val="00CE1571"/>
    <w:rsid w:val="00CE2C82"/>
    <w:rsid w:val="00CE2E11"/>
    <w:rsid w:val="00CE7F7A"/>
    <w:rsid w:val="00CF1AB9"/>
    <w:rsid w:val="00CF2989"/>
    <w:rsid w:val="00CF4DCE"/>
    <w:rsid w:val="00D05284"/>
    <w:rsid w:val="00D06B33"/>
    <w:rsid w:val="00D13E90"/>
    <w:rsid w:val="00D2169B"/>
    <w:rsid w:val="00D22234"/>
    <w:rsid w:val="00D2527D"/>
    <w:rsid w:val="00D258FD"/>
    <w:rsid w:val="00D3041C"/>
    <w:rsid w:val="00D311B4"/>
    <w:rsid w:val="00D32103"/>
    <w:rsid w:val="00D35FD9"/>
    <w:rsid w:val="00D474D7"/>
    <w:rsid w:val="00D50318"/>
    <w:rsid w:val="00D53EC6"/>
    <w:rsid w:val="00D5533E"/>
    <w:rsid w:val="00D56630"/>
    <w:rsid w:val="00D5722F"/>
    <w:rsid w:val="00D61591"/>
    <w:rsid w:val="00D62281"/>
    <w:rsid w:val="00D65804"/>
    <w:rsid w:val="00D67F32"/>
    <w:rsid w:val="00D70814"/>
    <w:rsid w:val="00D731BB"/>
    <w:rsid w:val="00D92960"/>
    <w:rsid w:val="00D95A7B"/>
    <w:rsid w:val="00DA0503"/>
    <w:rsid w:val="00DA4348"/>
    <w:rsid w:val="00DA6131"/>
    <w:rsid w:val="00DA6B1D"/>
    <w:rsid w:val="00DB00FD"/>
    <w:rsid w:val="00DB23EA"/>
    <w:rsid w:val="00DC2383"/>
    <w:rsid w:val="00DD0E85"/>
    <w:rsid w:val="00DD42E0"/>
    <w:rsid w:val="00DE18DF"/>
    <w:rsid w:val="00DE714D"/>
    <w:rsid w:val="00DF3B68"/>
    <w:rsid w:val="00DF71BD"/>
    <w:rsid w:val="00E01990"/>
    <w:rsid w:val="00E046E6"/>
    <w:rsid w:val="00E14EEB"/>
    <w:rsid w:val="00E16653"/>
    <w:rsid w:val="00E167A5"/>
    <w:rsid w:val="00E27DB8"/>
    <w:rsid w:val="00E31547"/>
    <w:rsid w:val="00E37974"/>
    <w:rsid w:val="00E43B5B"/>
    <w:rsid w:val="00E53446"/>
    <w:rsid w:val="00E54D89"/>
    <w:rsid w:val="00E554DC"/>
    <w:rsid w:val="00E56122"/>
    <w:rsid w:val="00E61394"/>
    <w:rsid w:val="00E70F53"/>
    <w:rsid w:val="00E73D8E"/>
    <w:rsid w:val="00E76EBA"/>
    <w:rsid w:val="00E80F64"/>
    <w:rsid w:val="00E8164C"/>
    <w:rsid w:val="00E8188E"/>
    <w:rsid w:val="00E859FE"/>
    <w:rsid w:val="00E85D32"/>
    <w:rsid w:val="00E86366"/>
    <w:rsid w:val="00E868F1"/>
    <w:rsid w:val="00EA2368"/>
    <w:rsid w:val="00EA23F5"/>
    <w:rsid w:val="00EA36C2"/>
    <w:rsid w:val="00EA6E52"/>
    <w:rsid w:val="00EB02D6"/>
    <w:rsid w:val="00EB3D0B"/>
    <w:rsid w:val="00EB3E51"/>
    <w:rsid w:val="00EB47DE"/>
    <w:rsid w:val="00EB6C60"/>
    <w:rsid w:val="00EC45F7"/>
    <w:rsid w:val="00EC56B4"/>
    <w:rsid w:val="00EC7EEA"/>
    <w:rsid w:val="00ED2BA4"/>
    <w:rsid w:val="00ED410F"/>
    <w:rsid w:val="00ED5CA9"/>
    <w:rsid w:val="00ED67A9"/>
    <w:rsid w:val="00EE125E"/>
    <w:rsid w:val="00EE212A"/>
    <w:rsid w:val="00EE2F5C"/>
    <w:rsid w:val="00EE407D"/>
    <w:rsid w:val="00EE63F7"/>
    <w:rsid w:val="00EE7D05"/>
    <w:rsid w:val="00EF1A46"/>
    <w:rsid w:val="00EF39E9"/>
    <w:rsid w:val="00EF686E"/>
    <w:rsid w:val="00F01349"/>
    <w:rsid w:val="00F0295D"/>
    <w:rsid w:val="00F0316B"/>
    <w:rsid w:val="00F06C76"/>
    <w:rsid w:val="00F07260"/>
    <w:rsid w:val="00F267C3"/>
    <w:rsid w:val="00F31304"/>
    <w:rsid w:val="00F31624"/>
    <w:rsid w:val="00F368D9"/>
    <w:rsid w:val="00F434B2"/>
    <w:rsid w:val="00F60768"/>
    <w:rsid w:val="00F61E9E"/>
    <w:rsid w:val="00F658B5"/>
    <w:rsid w:val="00F7107B"/>
    <w:rsid w:val="00F735AC"/>
    <w:rsid w:val="00F827B8"/>
    <w:rsid w:val="00F93532"/>
    <w:rsid w:val="00F973F6"/>
    <w:rsid w:val="00FA013A"/>
    <w:rsid w:val="00FA06E2"/>
    <w:rsid w:val="00FA16E7"/>
    <w:rsid w:val="00FA4055"/>
    <w:rsid w:val="00FB0262"/>
    <w:rsid w:val="00FB0FBB"/>
    <w:rsid w:val="00FB1FCB"/>
    <w:rsid w:val="00FB2FB8"/>
    <w:rsid w:val="00FB3A45"/>
    <w:rsid w:val="00FB695E"/>
    <w:rsid w:val="00FC1317"/>
    <w:rsid w:val="00FC1897"/>
    <w:rsid w:val="00FC69D4"/>
    <w:rsid w:val="00FC767F"/>
    <w:rsid w:val="00FC77C1"/>
    <w:rsid w:val="00FD1F26"/>
    <w:rsid w:val="00FD3190"/>
    <w:rsid w:val="00FD40A4"/>
    <w:rsid w:val="00FD7723"/>
    <w:rsid w:val="00FE22A1"/>
    <w:rsid w:val="00FE32E4"/>
    <w:rsid w:val="00FE7D80"/>
    <w:rsid w:val="00FF4160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F6248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rsid w:val="001F6248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1F6248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F6248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F6248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2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F62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F6248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1F6248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1F6248"/>
  </w:style>
  <w:style w:type="paragraph" w:styleId="Tytu">
    <w:name w:val="Title"/>
    <w:basedOn w:val="Normalny"/>
    <w:qFormat/>
    <w:rsid w:val="001F6248"/>
    <w:pPr>
      <w:jc w:val="center"/>
    </w:pPr>
    <w:rPr>
      <w:b/>
      <w:sz w:val="22"/>
    </w:rPr>
  </w:style>
  <w:style w:type="paragraph" w:customStyle="1" w:styleId="Tekstpodstawowy22">
    <w:name w:val="Tekst podstawowy 22"/>
    <w:basedOn w:val="Normalny"/>
    <w:rsid w:val="001F6248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F6248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semiHidden/>
    <w:rsid w:val="001F6248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C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4E6F"/>
    <w:rPr>
      <w:sz w:val="24"/>
    </w:rPr>
  </w:style>
  <w:style w:type="paragraph" w:customStyle="1" w:styleId="Default">
    <w:name w:val="Default"/>
    <w:rsid w:val="00D252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F4F33"/>
    <w:rPr>
      <w:b/>
      <w:bCs/>
    </w:rPr>
  </w:style>
  <w:style w:type="paragraph" w:styleId="Akapitzlist">
    <w:name w:val="List Paragraph"/>
    <w:basedOn w:val="Normalny"/>
    <w:uiPriority w:val="34"/>
    <w:qFormat/>
    <w:rsid w:val="00D572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82823"/>
    <w:rPr>
      <w:rFonts w:ascii="Times New Roman" w:hAnsi="Times New Roman" w:cs="Times New Roman" w:hint="default"/>
      <w:i/>
      <w:i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82823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8282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2823"/>
  </w:style>
  <w:style w:type="character" w:styleId="Odwoanieprzypisudolnego">
    <w:name w:val="footnote reference"/>
    <w:aliases w:val="Footnote Reference Number"/>
    <w:basedOn w:val="Domylnaczcionkaakapitu"/>
    <w:unhideWhenUsed/>
    <w:rsid w:val="00582823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795329"/>
  </w:style>
  <w:style w:type="character" w:styleId="Hipercze">
    <w:name w:val="Hyperlink"/>
    <w:basedOn w:val="Domylnaczcionkaakapitu"/>
    <w:uiPriority w:val="99"/>
    <w:unhideWhenUsed/>
    <w:rsid w:val="00064A5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5370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06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F6248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rsid w:val="001F6248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1F6248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F6248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F6248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2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F62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F6248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1F6248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1F6248"/>
  </w:style>
  <w:style w:type="paragraph" w:styleId="Tytu">
    <w:name w:val="Title"/>
    <w:basedOn w:val="Normalny"/>
    <w:qFormat/>
    <w:rsid w:val="001F6248"/>
    <w:pPr>
      <w:jc w:val="center"/>
    </w:pPr>
    <w:rPr>
      <w:b/>
      <w:sz w:val="22"/>
    </w:rPr>
  </w:style>
  <w:style w:type="paragraph" w:customStyle="1" w:styleId="Tekstpodstawowy22">
    <w:name w:val="Tekst podstawowy 22"/>
    <w:basedOn w:val="Normalny"/>
    <w:rsid w:val="001F6248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F6248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semiHidden/>
    <w:rsid w:val="001F6248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C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4E6F"/>
    <w:rPr>
      <w:sz w:val="24"/>
    </w:rPr>
  </w:style>
  <w:style w:type="paragraph" w:customStyle="1" w:styleId="Default">
    <w:name w:val="Default"/>
    <w:rsid w:val="00D252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F4F33"/>
    <w:rPr>
      <w:b/>
      <w:bCs/>
    </w:rPr>
  </w:style>
  <w:style w:type="paragraph" w:styleId="Akapitzlist">
    <w:name w:val="List Paragraph"/>
    <w:basedOn w:val="Normalny"/>
    <w:uiPriority w:val="34"/>
    <w:qFormat/>
    <w:rsid w:val="00D572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82823"/>
    <w:rPr>
      <w:rFonts w:ascii="Times New Roman" w:hAnsi="Times New Roman" w:cs="Times New Roman" w:hint="default"/>
      <w:i/>
      <w:i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82823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8282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2823"/>
  </w:style>
  <w:style w:type="character" w:styleId="Odwoanieprzypisudolnego">
    <w:name w:val="footnote reference"/>
    <w:aliases w:val="Footnote Reference Number"/>
    <w:basedOn w:val="Domylnaczcionkaakapitu"/>
    <w:unhideWhenUsed/>
    <w:rsid w:val="00582823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795329"/>
  </w:style>
  <w:style w:type="character" w:styleId="Hipercze">
    <w:name w:val="Hyperlink"/>
    <w:basedOn w:val="Domylnaczcionkaakapitu"/>
    <w:uiPriority w:val="99"/>
    <w:unhideWhenUsed/>
    <w:rsid w:val="00064A5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5370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06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Camel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04FE-7718-46EA-AE65-8392C3D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Camelot</Template>
  <TotalTime>0</TotalTime>
  <Pages>4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UCZESTNICTWA_</vt:lpstr>
    </vt:vector>
  </TitlesOfParts>
  <Company>Tłum. i Konsultacje Językowe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UCZESTNICTWA_</dc:title>
  <dc:creator>Kamila i Kamil Rozpędek</dc:creator>
  <cp:lastModifiedBy>Dyrektor</cp:lastModifiedBy>
  <cp:revision>2</cp:revision>
  <cp:lastPrinted>2018-03-01T13:00:00Z</cp:lastPrinted>
  <dcterms:created xsi:type="dcterms:W3CDTF">2018-05-09T18:47:00Z</dcterms:created>
  <dcterms:modified xsi:type="dcterms:W3CDTF">2018-05-09T18:47:00Z</dcterms:modified>
</cp:coreProperties>
</file>